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E263" w14:textId="77777777" w:rsidR="00862E43" w:rsidRDefault="00862E43" w:rsidP="00A26B36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</w:p>
    <w:p w14:paraId="3D09DCB0" w14:textId="77777777" w:rsidR="00A26B36" w:rsidRPr="008A2C03" w:rsidRDefault="00A26B36" w:rsidP="00A26B36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r w:rsidRPr="008A2C03">
        <w:rPr>
          <w:rFonts w:cs="Arial"/>
          <w:b/>
          <w:sz w:val="28"/>
          <w:szCs w:val="28"/>
        </w:rPr>
        <w:t>JOB DESCRIPTION</w:t>
      </w:r>
    </w:p>
    <w:p w14:paraId="3E6414EB" w14:textId="77777777" w:rsidR="00A26B36" w:rsidRPr="008A2C03" w:rsidRDefault="00A26B36" w:rsidP="00A26B36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A26B36" w:rsidRPr="008A2C03" w14:paraId="3E324449" w14:textId="77777777" w:rsidTr="00A26B36">
        <w:trPr>
          <w:trHeight w:val="7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835211" w14:textId="77777777" w:rsidR="00A26B36" w:rsidRPr="008A2C03" w:rsidRDefault="00A26B36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0FB8" w14:textId="0A7B2F15" w:rsidR="00A26B36" w:rsidRPr="008A2C03" w:rsidRDefault="00A26B36" w:rsidP="00410A47">
            <w:pPr>
              <w:tabs>
                <w:tab w:val="left" w:pos="2977"/>
              </w:tabs>
              <w:rPr>
                <w:rFonts w:cs="Arial"/>
              </w:rPr>
            </w:pPr>
            <w:r w:rsidRPr="008A2C03">
              <w:rPr>
                <w:rFonts w:cs="Arial"/>
              </w:rPr>
              <w:t xml:space="preserve">HR </w:t>
            </w:r>
            <w:r w:rsidR="008D7B4E">
              <w:rPr>
                <w:rFonts w:cs="Arial"/>
              </w:rPr>
              <w:t>Officer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7F2DD" w14:textId="77777777" w:rsidR="00A26B36" w:rsidRPr="008A2C03" w:rsidRDefault="00A26B36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D23" w14:textId="77777777" w:rsidR="00A26B36" w:rsidRPr="008A2C03" w:rsidRDefault="00A26B36">
            <w:pPr>
              <w:tabs>
                <w:tab w:val="left" w:pos="2977"/>
              </w:tabs>
              <w:rPr>
                <w:rFonts w:cs="Arial"/>
              </w:rPr>
            </w:pPr>
            <w:r w:rsidRPr="008A2C03">
              <w:rPr>
                <w:rFonts w:cs="Arial"/>
              </w:rPr>
              <w:t>Human Resources</w:t>
            </w:r>
          </w:p>
        </w:tc>
      </w:tr>
      <w:tr w:rsidR="00A26B36" w:rsidRPr="008A2C03" w14:paraId="7C6F7610" w14:textId="77777777" w:rsidTr="00A26B36">
        <w:trPr>
          <w:trHeight w:val="7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285EE" w14:textId="77777777" w:rsidR="00A26B36" w:rsidRPr="008A2C03" w:rsidRDefault="00A26B36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B409" w14:textId="5309CFB4" w:rsidR="00A26B36" w:rsidRPr="008A2C03" w:rsidRDefault="00BE1864" w:rsidP="00BE1864">
            <w:pPr>
              <w:tabs>
                <w:tab w:val="left" w:pos="2977"/>
              </w:tabs>
              <w:rPr>
                <w:rFonts w:cs="Arial"/>
                <w:color w:val="FF0000"/>
              </w:rPr>
            </w:pPr>
            <w:r>
              <w:rPr>
                <w:rFonts w:cs="Arial"/>
              </w:rPr>
              <w:t>Monday to Friday, 08</w:t>
            </w:r>
            <w:r w:rsidR="00595DBA">
              <w:rPr>
                <w:rFonts w:cs="Arial"/>
              </w:rPr>
              <w:t>:30</w:t>
            </w:r>
            <w:r>
              <w:rPr>
                <w:rFonts w:cs="Arial"/>
              </w:rPr>
              <w:t xml:space="preserve"> to 16:</w:t>
            </w:r>
            <w:r w:rsidR="00595DBA">
              <w:rPr>
                <w:rFonts w:cs="Arial"/>
              </w:rPr>
              <w:t>3</w:t>
            </w:r>
            <w:r>
              <w:rPr>
                <w:rFonts w:cs="Arial"/>
              </w:rPr>
              <w:t>0 (30</w:t>
            </w:r>
            <w:r w:rsidR="00595DBA">
              <w:rPr>
                <w:rFonts w:cs="Arial"/>
              </w:rPr>
              <w:t>-</w:t>
            </w:r>
            <w:r>
              <w:rPr>
                <w:rFonts w:cs="Arial"/>
              </w:rPr>
              <w:t>minute unpaid break) 52 weeks per year.</w:t>
            </w:r>
          </w:p>
        </w:tc>
      </w:tr>
      <w:tr w:rsidR="00A26B36" w:rsidRPr="008A2C03" w14:paraId="1FCE7864" w14:textId="77777777" w:rsidTr="00A26B36">
        <w:trPr>
          <w:trHeight w:val="7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137E0" w14:textId="77777777" w:rsidR="00A26B36" w:rsidRPr="008A2C03" w:rsidRDefault="00A26B36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7427" w14:textId="2CC4DA7B" w:rsidR="00A26B36" w:rsidRPr="008A2C03" w:rsidRDefault="00912AF4">
            <w:pPr>
              <w:tabs>
                <w:tab w:val="left" w:pos="2977"/>
              </w:tabs>
              <w:rPr>
                <w:rFonts w:cs="Arial"/>
                <w:color w:val="FF0000"/>
              </w:rPr>
            </w:pPr>
            <w:r>
              <w:rPr>
                <w:rFonts w:cs="Arial"/>
              </w:rPr>
              <w:t>Head of HR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09C59A" w14:textId="77777777" w:rsidR="00A26B36" w:rsidRPr="008A2C03" w:rsidRDefault="00A26B36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Responsible For: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58B9" w14:textId="77777777" w:rsidR="00A26B36" w:rsidRPr="008A2C03" w:rsidRDefault="00A26B36" w:rsidP="000373F5">
            <w:pPr>
              <w:tabs>
                <w:tab w:val="left" w:pos="2977"/>
              </w:tabs>
              <w:rPr>
                <w:rFonts w:cs="Arial"/>
              </w:rPr>
            </w:pPr>
            <w:r w:rsidRPr="008A2C03">
              <w:rPr>
                <w:rFonts w:cs="Arial"/>
              </w:rPr>
              <w:t>N/A</w:t>
            </w:r>
          </w:p>
        </w:tc>
      </w:tr>
    </w:tbl>
    <w:p w14:paraId="4EED5D3C" w14:textId="77777777" w:rsidR="00A26B36" w:rsidRPr="008A2C03" w:rsidRDefault="00A26B36" w:rsidP="00A26B36">
      <w:pPr>
        <w:tabs>
          <w:tab w:val="left" w:pos="2977"/>
        </w:tabs>
        <w:jc w:val="center"/>
        <w:rPr>
          <w:rFonts w:cs="Arial"/>
          <w:b/>
        </w:rPr>
      </w:pPr>
    </w:p>
    <w:p w14:paraId="47815058" w14:textId="52111CF7" w:rsidR="00A26B36" w:rsidRPr="008A2C03" w:rsidRDefault="00A26B36" w:rsidP="00A26B36">
      <w:pPr>
        <w:tabs>
          <w:tab w:val="left" w:pos="2977"/>
        </w:tabs>
        <w:rPr>
          <w:rFonts w:cs="Arial"/>
        </w:rPr>
      </w:pPr>
      <w:r w:rsidRPr="008A2C03">
        <w:rPr>
          <w:rFonts w:cs="Arial"/>
          <w:b/>
        </w:rPr>
        <w:t xml:space="preserve">Summary of Role: </w:t>
      </w:r>
      <w:r w:rsidRPr="008A2C03">
        <w:rPr>
          <w:rFonts w:cs="Arial"/>
          <w:b/>
        </w:rPr>
        <w:br/>
      </w:r>
      <w:r w:rsidRPr="008A2C03">
        <w:rPr>
          <w:rFonts w:cs="Arial"/>
        </w:rPr>
        <w:t xml:space="preserve">The HR </w:t>
      </w:r>
      <w:r w:rsidR="00410A47">
        <w:rPr>
          <w:rFonts w:cs="Arial"/>
        </w:rPr>
        <w:t>Advisor</w:t>
      </w:r>
      <w:r w:rsidRPr="008A2C03">
        <w:rPr>
          <w:rFonts w:cs="Arial"/>
        </w:rPr>
        <w:t xml:space="preserve"> is responsible for providing support</w:t>
      </w:r>
      <w:r w:rsidR="00410A47">
        <w:rPr>
          <w:rFonts w:cs="Arial"/>
        </w:rPr>
        <w:t xml:space="preserve"> </w:t>
      </w:r>
      <w:r w:rsidRPr="008A2C03">
        <w:rPr>
          <w:rFonts w:cs="Arial"/>
        </w:rPr>
        <w:t>to the various HR functions across Woldingham School including resourcing, reward and recognition</w:t>
      </w:r>
      <w:r w:rsidR="000373F5">
        <w:rPr>
          <w:rFonts w:cs="Arial"/>
        </w:rPr>
        <w:t>,</w:t>
      </w:r>
      <w:r w:rsidR="00912AF4">
        <w:rPr>
          <w:rFonts w:cs="Arial"/>
        </w:rPr>
        <w:t xml:space="preserve"> </w:t>
      </w:r>
      <w:r w:rsidRPr="008A2C03">
        <w:rPr>
          <w:rFonts w:cs="Arial"/>
        </w:rPr>
        <w:t>performance management</w:t>
      </w:r>
      <w:r w:rsidR="000373F5">
        <w:rPr>
          <w:rFonts w:cs="Arial"/>
        </w:rPr>
        <w:t xml:space="preserve"> and HR transactional activities</w:t>
      </w:r>
      <w:r w:rsidRPr="008A2C03">
        <w:rPr>
          <w:rFonts w:cs="Arial"/>
        </w:rPr>
        <w:t xml:space="preserve">. Working closely with </w:t>
      </w:r>
      <w:r w:rsidR="00410A47">
        <w:rPr>
          <w:rFonts w:cs="Arial"/>
        </w:rPr>
        <w:t>managers and department heads to provid</w:t>
      </w:r>
      <w:r w:rsidR="00C85456">
        <w:rPr>
          <w:rFonts w:cs="Arial"/>
        </w:rPr>
        <w:t>e</w:t>
      </w:r>
      <w:r w:rsidR="00410A47">
        <w:rPr>
          <w:rFonts w:cs="Arial"/>
        </w:rPr>
        <w:t xml:space="preserve"> advice and assistance where required.</w:t>
      </w:r>
    </w:p>
    <w:p w14:paraId="46F42C9E" w14:textId="77777777" w:rsidR="00A26B36" w:rsidRPr="008A2C03" w:rsidRDefault="00A26B36" w:rsidP="00A26B36">
      <w:pPr>
        <w:tabs>
          <w:tab w:val="left" w:pos="2977"/>
        </w:tabs>
        <w:jc w:val="center"/>
        <w:rPr>
          <w:rFonts w:cs="Arial"/>
          <w:i/>
        </w:rPr>
      </w:pPr>
    </w:p>
    <w:p w14:paraId="2060826A" w14:textId="77777777" w:rsidR="00A26B36" w:rsidRPr="008A2C03" w:rsidRDefault="00A26B36" w:rsidP="00A26B36">
      <w:pPr>
        <w:tabs>
          <w:tab w:val="left" w:pos="2977"/>
        </w:tabs>
        <w:rPr>
          <w:rFonts w:cs="Arial"/>
          <w:b/>
        </w:rPr>
      </w:pPr>
      <w:r w:rsidRPr="008A2C03">
        <w:rPr>
          <w:rFonts w:cs="Arial"/>
          <w:b/>
        </w:rPr>
        <w:t>Specific Responsibilities:</w:t>
      </w:r>
    </w:p>
    <w:p w14:paraId="3177EE41" w14:textId="77777777" w:rsidR="00A26B36" w:rsidRPr="008A2C03" w:rsidRDefault="00A26B36" w:rsidP="00A26B36">
      <w:pPr>
        <w:pStyle w:val="ListParagraph"/>
        <w:numPr>
          <w:ilvl w:val="0"/>
          <w:numId w:val="1"/>
        </w:numPr>
        <w:tabs>
          <w:tab w:val="left" w:pos="2977"/>
        </w:tabs>
        <w:ind w:left="426"/>
        <w:rPr>
          <w:rFonts w:asciiTheme="minorHAnsi" w:hAnsiTheme="minorHAnsi" w:cs="Arial"/>
        </w:rPr>
      </w:pPr>
      <w:r w:rsidRPr="008A2C03">
        <w:rPr>
          <w:rFonts w:asciiTheme="minorHAnsi" w:hAnsiTheme="minorHAnsi" w:cs="Arial"/>
        </w:rPr>
        <w:t>To provide first</w:t>
      </w:r>
      <w:r w:rsidR="00C85456">
        <w:rPr>
          <w:rFonts w:asciiTheme="minorHAnsi" w:hAnsiTheme="minorHAnsi" w:cs="Arial"/>
        </w:rPr>
        <w:t xml:space="preserve"> and second</w:t>
      </w:r>
      <w:r w:rsidRPr="008A2C03">
        <w:rPr>
          <w:rFonts w:asciiTheme="minorHAnsi" w:hAnsiTheme="minorHAnsi" w:cs="Arial"/>
        </w:rPr>
        <w:t xml:space="preserve"> line advice and guidance to managers and staff on employment matters</w:t>
      </w:r>
      <w:r w:rsidR="00825FCC">
        <w:rPr>
          <w:rFonts w:asciiTheme="minorHAnsi" w:hAnsiTheme="minorHAnsi" w:cs="Arial"/>
        </w:rPr>
        <w:t xml:space="preserve"> and HR </w:t>
      </w:r>
      <w:r w:rsidR="00C85456">
        <w:rPr>
          <w:rFonts w:asciiTheme="minorHAnsi" w:hAnsiTheme="minorHAnsi" w:cs="Arial"/>
        </w:rPr>
        <w:t>i</w:t>
      </w:r>
      <w:r w:rsidR="00825FCC">
        <w:rPr>
          <w:rFonts w:asciiTheme="minorHAnsi" w:hAnsiTheme="minorHAnsi" w:cs="Arial"/>
        </w:rPr>
        <w:t>ssues</w:t>
      </w:r>
      <w:r w:rsidRPr="008A2C03">
        <w:rPr>
          <w:rFonts w:asciiTheme="minorHAnsi" w:hAnsiTheme="minorHAnsi" w:cs="Arial"/>
        </w:rPr>
        <w:t>.</w:t>
      </w:r>
    </w:p>
    <w:p w14:paraId="60FC13F8" w14:textId="77777777" w:rsidR="00A26B36" w:rsidRDefault="00A26B36" w:rsidP="00A26B36">
      <w:pPr>
        <w:pStyle w:val="ListParagraph"/>
        <w:numPr>
          <w:ilvl w:val="0"/>
          <w:numId w:val="1"/>
        </w:numPr>
        <w:tabs>
          <w:tab w:val="left" w:pos="2977"/>
        </w:tabs>
        <w:ind w:left="426"/>
        <w:rPr>
          <w:rFonts w:asciiTheme="minorHAnsi" w:hAnsiTheme="minorHAnsi" w:cs="Arial"/>
        </w:rPr>
      </w:pPr>
      <w:r w:rsidRPr="008A2C03">
        <w:rPr>
          <w:rFonts w:asciiTheme="minorHAnsi" w:hAnsiTheme="minorHAnsi" w:cs="Arial"/>
        </w:rPr>
        <w:t xml:space="preserve">To lead on all HR </w:t>
      </w:r>
      <w:r w:rsidR="00517E16">
        <w:rPr>
          <w:rFonts w:asciiTheme="minorHAnsi" w:hAnsiTheme="minorHAnsi" w:cs="Arial"/>
        </w:rPr>
        <w:t>operational</w:t>
      </w:r>
      <w:r w:rsidRPr="008A2C03">
        <w:rPr>
          <w:rFonts w:asciiTheme="minorHAnsi" w:hAnsiTheme="minorHAnsi" w:cs="Arial"/>
        </w:rPr>
        <w:t xml:space="preserve"> activities across the employee lifecycle.</w:t>
      </w:r>
    </w:p>
    <w:p w14:paraId="41970190" w14:textId="77777777" w:rsidR="000373F5" w:rsidRPr="008A2C03" w:rsidRDefault="000373F5" w:rsidP="000373F5">
      <w:pPr>
        <w:pStyle w:val="ListParagraph"/>
        <w:numPr>
          <w:ilvl w:val="0"/>
          <w:numId w:val="1"/>
        </w:numPr>
        <w:tabs>
          <w:tab w:val="left" w:pos="2977"/>
        </w:tabs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c</w:t>
      </w:r>
      <w:r w:rsidRPr="008A2C03">
        <w:rPr>
          <w:rFonts w:asciiTheme="minorHAnsi" w:hAnsiTheme="minorHAnsi" w:cs="Arial"/>
        </w:rPr>
        <w:t>ontribute to the continuous improvement of HR systems and practices.</w:t>
      </w:r>
    </w:p>
    <w:p w14:paraId="4B276082" w14:textId="77777777" w:rsidR="000373F5" w:rsidRDefault="000373F5" w:rsidP="000373F5">
      <w:pPr>
        <w:pStyle w:val="ListParagraph"/>
        <w:numPr>
          <w:ilvl w:val="0"/>
          <w:numId w:val="1"/>
        </w:numPr>
        <w:tabs>
          <w:tab w:val="left" w:pos="2977"/>
        </w:tabs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undertake HR projects as and when required.</w:t>
      </w:r>
    </w:p>
    <w:p w14:paraId="40AE2781" w14:textId="77777777" w:rsidR="00783512" w:rsidRDefault="00783512" w:rsidP="000373F5">
      <w:pPr>
        <w:pStyle w:val="ListParagraph"/>
        <w:numPr>
          <w:ilvl w:val="0"/>
          <w:numId w:val="1"/>
        </w:numPr>
        <w:tabs>
          <w:tab w:val="left" w:pos="2977"/>
        </w:tabs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manage staff data and run reports where necessary for staff monitoring.</w:t>
      </w:r>
    </w:p>
    <w:p w14:paraId="742E5641" w14:textId="77777777" w:rsidR="003758AD" w:rsidRDefault="003758AD" w:rsidP="000373F5">
      <w:pPr>
        <w:pStyle w:val="ListParagraph"/>
        <w:numPr>
          <w:ilvl w:val="0"/>
          <w:numId w:val="1"/>
        </w:numPr>
        <w:tabs>
          <w:tab w:val="left" w:pos="2977"/>
        </w:tabs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Undertake HR administration duties as required.</w:t>
      </w:r>
    </w:p>
    <w:p w14:paraId="30AFE603" w14:textId="77777777" w:rsidR="000373F5" w:rsidRPr="000373F5" w:rsidRDefault="000373F5" w:rsidP="000373F5">
      <w:pPr>
        <w:tabs>
          <w:tab w:val="left" w:pos="2977"/>
        </w:tabs>
        <w:ind w:left="66"/>
        <w:rPr>
          <w:rFonts w:cs="Arial"/>
        </w:rPr>
      </w:pPr>
    </w:p>
    <w:p w14:paraId="6717D83B" w14:textId="77777777" w:rsidR="00A26B36" w:rsidRPr="008A2C03" w:rsidRDefault="00A26B36" w:rsidP="00A26B36">
      <w:pPr>
        <w:rPr>
          <w:rFonts w:cs="Arial"/>
          <w:b/>
        </w:rPr>
      </w:pPr>
      <w:r w:rsidRPr="008A2C03">
        <w:rPr>
          <w:rFonts w:cs="Arial"/>
          <w:b/>
        </w:rPr>
        <w:t>Resourcing</w:t>
      </w:r>
    </w:p>
    <w:p w14:paraId="18CF32CB" w14:textId="77777777" w:rsidR="00A26B36" w:rsidRDefault="00A26B36" w:rsidP="00A26B36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 w:rsidRPr="008A2C03">
        <w:rPr>
          <w:rFonts w:asciiTheme="minorHAnsi" w:hAnsiTheme="minorHAnsi" w:cs="Arial"/>
        </w:rPr>
        <w:t xml:space="preserve">To lead on all </w:t>
      </w:r>
      <w:r w:rsidR="00517E16">
        <w:rPr>
          <w:rFonts w:asciiTheme="minorHAnsi" w:hAnsiTheme="minorHAnsi" w:cs="Arial"/>
        </w:rPr>
        <w:t>operational</w:t>
      </w:r>
      <w:r w:rsidRPr="008A2C03">
        <w:rPr>
          <w:rFonts w:asciiTheme="minorHAnsi" w:hAnsiTheme="minorHAnsi" w:cs="Arial"/>
        </w:rPr>
        <w:t xml:space="preserve"> activities relating to recruitment and selection.</w:t>
      </w:r>
    </w:p>
    <w:p w14:paraId="5FDC43AD" w14:textId="77777777" w:rsidR="00C50B4B" w:rsidRDefault="00C50B4B" w:rsidP="00A26B36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take responsibility for the school recruitment process including creating/updating Job Descriptions/Person Specifications, the creation and placing of adverts, involvement in interview and administering pre-employment checks.</w:t>
      </w:r>
    </w:p>
    <w:p w14:paraId="201D2AF4" w14:textId="77777777" w:rsidR="00825FCC" w:rsidRPr="008A2C03" w:rsidRDefault="00825FCC" w:rsidP="00A26B36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prepare offer documentation and contracts for new starters.</w:t>
      </w:r>
    </w:p>
    <w:p w14:paraId="1A0583B9" w14:textId="77777777" w:rsidR="00A26B36" w:rsidRDefault="00A26B36" w:rsidP="00A26B36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 w:rsidRPr="008A2C03">
        <w:rPr>
          <w:rFonts w:asciiTheme="minorHAnsi" w:hAnsiTheme="minorHAnsi" w:cs="Arial"/>
        </w:rPr>
        <w:t>To ensure that all pre-employment checks are completed in line with the School’s Recruitment and Safeguarding Policies.</w:t>
      </w:r>
    </w:p>
    <w:p w14:paraId="609B02B5" w14:textId="7E7DFD23" w:rsidR="00CE305D" w:rsidRDefault="001100EE" w:rsidP="00A26B36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update</w:t>
      </w:r>
      <w:r w:rsidR="00FE78F9">
        <w:rPr>
          <w:rFonts w:asciiTheme="minorHAnsi" w:hAnsiTheme="minorHAnsi" w:cs="Arial"/>
        </w:rPr>
        <w:t xml:space="preserve"> </w:t>
      </w:r>
      <w:r w:rsidR="00CE305D">
        <w:rPr>
          <w:rFonts w:asciiTheme="minorHAnsi" w:hAnsiTheme="minorHAnsi" w:cs="Arial"/>
        </w:rPr>
        <w:t>the Single Central Register (SCR)</w:t>
      </w:r>
      <w:r w:rsidR="00FE78F9">
        <w:rPr>
          <w:rFonts w:asciiTheme="minorHAnsi" w:hAnsiTheme="minorHAnsi" w:cs="Arial"/>
        </w:rPr>
        <w:t>.</w:t>
      </w:r>
    </w:p>
    <w:p w14:paraId="35C3C3EE" w14:textId="77777777" w:rsidR="00A26B36" w:rsidRPr="00825FCC" w:rsidRDefault="00825FCC" w:rsidP="00825FCC">
      <w:pPr>
        <w:pStyle w:val="ListParagraph"/>
        <w:numPr>
          <w:ilvl w:val="0"/>
          <w:numId w:val="2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lead on the Support Staff induction process from start to finish, </w:t>
      </w:r>
      <w:r w:rsidR="00783512" w:rsidRPr="00825FCC">
        <w:rPr>
          <w:rFonts w:asciiTheme="minorHAnsi" w:hAnsiTheme="minorHAnsi" w:cs="Arial"/>
        </w:rPr>
        <w:t>support</w:t>
      </w:r>
      <w:r>
        <w:rPr>
          <w:rFonts w:asciiTheme="minorHAnsi" w:hAnsiTheme="minorHAnsi" w:cs="Arial"/>
        </w:rPr>
        <w:t>ing</w:t>
      </w:r>
      <w:r w:rsidR="00783512" w:rsidRPr="00825FCC">
        <w:rPr>
          <w:rFonts w:asciiTheme="minorHAnsi" w:hAnsiTheme="minorHAnsi" w:cs="Arial"/>
        </w:rPr>
        <w:t xml:space="preserve"> the management of</w:t>
      </w:r>
      <w:r w:rsidR="00A26B36" w:rsidRPr="00825FCC">
        <w:rPr>
          <w:rFonts w:asciiTheme="minorHAnsi" w:hAnsiTheme="minorHAnsi" w:cs="Arial"/>
        </w:rPr>
        <w:t xml:space="preserve"> the Induction programme ensur</w:t>
      </w:r>
      <w:r w:rsidR="00783512" w:rsidRPr="00825FCC">
        <w:rPr>
          <w:rFonts w:asciiTheme="minorHAnsi" w:hAnsiTheme="minorHAnsi" w:cs="Arial"/>
        </w:rPr>
        <w:t>ing</w:t>
      </w:r>
      <w:r w:rsidR="00A26B36" w:rsidRPr="00825FCC">
        <w:rPr>
          <w:rFonts w:asciiTheme="minorHAnsi" w:hAnsiTheme="minorHAnsi" w:cs="Arial"/>
        </w:rPr>
        <w:t xml:space="preserve"> that new staff </w:t>
      </w:r>
      <w:proofErr w:type="gramStart"/>
      <w:r w:rsidR="00A26B36" w:rsidRPr="00825FCC">
        <w:rPr>
          <w:rFonts w:asciiTheme="minorHAnsi" w:hAnsiTheme="minorHAnsi" w:cs="Arial"/>
        </w:rPr>
        <w:t>are able to</w:t>
      </w:r>
      <w:proofErr w:type="gramEnd"/>
      <w:r w:rsidR="00A26B36" w:rsidRPr="00825FCC">
        <w:rPr>
          <w:rFonts w:asciiTheme="minorHAnsi" w:hAnsiTheme="minorHAnsi" w:cs="Arial"/>
        </w:rPr>
        <w:t xml:space="preserve"> settle in quickly.</w:t>
      </w:r>
    </w:p>
    <w:p w14:paraId="324043B3" w14:textId="77777777" w:rsidR="00B93E35" w:rsidRPr="00B93E35" w:rsidRDefault="00B93E35" w:rsidP="00B93E35">
      <w:pPr>
        <w:pStyle w:val="ListParagraph"/>
        <w:numPr>
          <w:ilvl w:val="0"/>
          <w:numId w:val="2"/>
        </w:numPr>
        <w:ind w:left="426"/>
        <w:contextualSpacing/>
        <w:rPr>
          <w:rFonts w:cs="Arial"/>
        </w:rPr>
      </w:pPr>
      <w:r>
        <w:rPr>
          <w:rFonts w:cs="Arial"/>
        </w:rPr>
        <w:t>Liaise with Heads of Department to ensure all staff receive regular reviews during their probationary period and send out confirmation in post letters.</w:t>
      </w:r>
    </w:p>
    <w:p w14:paraId="6671F361" w14:textId="77777777" w:rsidR="00783512" w:rsidRPr="00C85456" w:rsidRDefault="00C85456" w:rsidP="00783512">
      <w:pPr>
        <w:pStyle w:val="ListParagraph"/>
        <w:numPr>
          <w:ilvl w:val="0"/>
          <w:numId w:val="2"/>
        </w:numPr>
        <w:ind w:left="426"/>
        <w:rPr>
          <w:rFonts w:cs="Arial"/>
        </w:rPr>
      </w:pPr>
      <w:r w:rsidRPr="00C85456">
        <w:rPr>
          <w:rFonts w:cs="Arial"/>
        </w:rPr>
        <w:t>Ensure</w:t>
      </w:r>
      <w:r w:rsidR="00783512" w:rsidRPr="00C85456">
        <w:rPr>
          <w:rFonts w:cs="Arial"/>
        </w:rPr>
        <w:t xml:space="preserve"> all new starters </w:t>
      </w:r>
      <w:r w:rsidRPr="00C85456">
        <w:rPr>
          <w:rFonts w:cs="Arial"/>
        </w:rPr>
        <w:t xml:space="preserve">are administered </w:t>
      </w:r>
      <w:r w:rsidR="00783512" w:rsidRPr="00C85456">
        <w:rPr>
          <w:rFonts w:cs="Arial"/>
        </w:rPr>
        <w:t>via the PASS HR database and ISAMS</w:t>
      </w:r>
      <w:r w:rsidR="002D1641" w:rsidRPr="00C85456">
        <w:rPr>
          <w:rFonts w:cs="Arial"/>
        </w:rPr>
        <w:t>.</w:t>
      </w:r>
    </w:p>
    <w:p w14:paraId="3C92C9C6" w14:textId="77777777" w:rsidR="00A26B36" w:rsidRPr="008A2C03" w:rsidRDefault="00A26B36" w:rsidP="00A26B36">
      <w:pPr>
        <w:rPr>
          <w:rFonts w:cs="Arial"/>
        </w:rPr>
      </w:pPr>
    </w:p>
    <w:p w14:paraId="66537C3B" w14:textId="77777777" w:rsidR="00A26B36" w:rsidRPr="008A2C03" w:rsidRDefault="00A26B36" w:rsidP="00A26B36">
      <w:pPr>
        <w:rPr>
          <w:rFonts w:cs="Arial"/>
          <w:b/>
        </w:rPr>
      </w:pPr>
      <w:r w:rsidRPr="008A2C03">
        <w:rPr>
          <w:rFonts w:cs="Arial"/>
          <w:b/>
        </w:rPr>
        <w:t>Reward and Recognition</w:t>
      </w:r>
    </w:p>
    <w:p w14:paraId="2BD1D254" w14:textId="77777777" w:rsidR="00825FCC" w:rsidRPr="00C85456" w:rsidRDefault="000373F5" w:rsidP="004C01AA">
      <w:pPr>
        <w:pStyle w:val="ListParagraph"/>
        <w:numPr>
          <w:ilvl w:val="0"/>
          <w:numId w:val="3"/>
        </w:numPr>
        <w:ind w:left="426"/>
        <w:rPr>
          <w:rFonts w:asciiTheme="minorHAnsi" w:hAnsiTheme="minorHAnsi" w:cs="Arial"/>
        </w:rPr>
      </w:pPr>
      <w:r w:rsidRPr="00C85456">
        <w:rPr>
          <w:rFonts w:cs="Arial"/>
        </w:rPr>
        <w:t>Liaison with Payroll, ensuring all information related to new staff, staff changes, leavers, etc., is forwarded in good time; assist in resolving pay queries</w:t>
      </w:r>
      <w:r w:rsidR="00C85456">
        <w:rPr>
          <w:rFonts w:cs="Arial"/>
        </w:rPr>
        <w:t xml:space="preserve"> and support the administration of</w:t>
      </w:r>
      <w:r w:rsidR="00825FCC" w:rsidRPr="00C85456">
        <w:rPr>
          <w:rFonts w:asciiTheme="minorHAnsi" w:hAnsiTheme="minorHAnsi" w:cs="Arial"/>
        </w:rPr>
        <w:t xml:space="preserve"> payroll</w:t>
      </w:r>
      <w:r w:rsidR="00C85456">
        <w:rPr>
          <w:rFonts w:asciiTheme="minorHAnsi" w:hAnsiTheme="minorHAnsi" w:cs="Arial"/>
        </w:rPr>
        <w:t>.</w:t>
      </w:r>
    </w:p>
    <w:p w14:paraId="2B7EB3C3" w14:textId="77777777" w:rsidR="00A26B36" w:rsidRPr="000373F5" w:rsidRDefault="000373F5" w:rsidP="00A26B36">
      <w:pPr>
        <w:pStyle w:val="ListParagraph"/>
        <w:numPr>
          <w:ilvl w:val="0"/>
          <w:numId w:val="3"/>
        </w:numPr>
        <w:ind w:left="426"/>
        <w:rPr>
          <w:rFonts w:asciiTheme="minorHAnsi" w:hAnsiTheme="minorHAnsi" w:cs="Arial"/>
        </w:rPr>
      </w:pPr>
      <w:r>
        <w:rPr>
          <w:rFonts w:cs="Arial"/>
        </w:rPr>
        <w:t>Support the administration associated with annual pay review including correspondence, payroll notification, etc.</w:t>
      </w:r>
    </w:p>
    <w:p w14:paraId="6D4BC2F5" w14:textId="5C60BCA7" w:rsidR="00FE78F9" w:rsidRPr="00FE78F9" w:rsidRDefault="000373F5" w:rsidP="00FE78F9">
      <w:pPr>
        <w:pStyle w:val="ListParagraph"/>
        <w:numPr>
          <w:ilvl w:val="0"/>
          <w:numId w:val="3"/>
        </w:numPr>
        <w:ind w:left="426"/>
        <w:rPr>
          <w:rFonts w:asciiTheme="minorHAnsi" w:hAnsiTheme="minorHAnsi" w:cs="Arial"/>
        </w:rPr>
      </w:pPr>
      <w:r>
        <w:rPr>
          <w:rFonts w:cs="Arial"/>
        </w:rPr>
        <w:t>Administer pay and benefit activities as appropriate.</w:t>
      </w:r>
    </w:p>
    <w:p w14:paraId="749AA6F1" w14:textId="77777777" w:rsidR="00A26B36" w:rsidRPr="008A2C03" w:rsidRDefault="00A26B36" w:rsidP="00A26B36">
      <w:pPr>
        <w:rPr>
          <w:rFonts w:cs="Arial"/>
          <w:b/>
        </w:rPr>
      </w:pPr>
    </w:p>
    <w:p w14:paraId="6C036588" w14:textId="77777777" w:rsidR="00A26B36" w:rsidRPr="008A2C03" w:rsidRDefault="00A26B36" w:rsidP="00A26B36">
      <w:pPr>
        <w:rPr>
          <w:rFonts w:cs="Arial"/>
          <w:b/>
        </w:rPr>
      </w:pPr>
      <w:r w:rsidRPr="008A2C03">
        <w:rPr>
          <w:rFonts w:cs="Arial"/>
          <w:b/>
        </w:rPr>
        <w:t>Performance Management</w:t>
      </w:r>
    </w:p>
    <w:p w14:paraId="595B0785" w14:textId="77777777" w:rsidR="00783512" w:rsidRPr="00325DBE" w:rsidRDefault="00783512" w:rsidP="00783512">
      <w:pPr>
        <w:pStyle w:val="ListParagraph"/>
        <w:numPr>
          <w:ilvl w:val="0"/>
          <w:numId w:val="4"/>
        </w:numPr>
        <w:ind w:left="426"/>
        <w:rPr>
          <w:rFonts w:cs="Arial"/>
        </w:rPr>
      </w:pPr>
      <w:r w:rsidRPr="000373F5">
        <w:rPr>
          <w:rFonts w:asciiTheme="minorHAnsi" w:hAnsiTheme="minorHAnsi" w:cs="Arial"/>
        </w:rPr>
        <w:t>Support and advise line managers on performance management issues.</w:t>
      </w:r>
    </w:p>
    <w:p w14:paraId="143C4F90" w14:textId="77777777" w:rsidR="00325DBE" w:rsidRPr="00325DBE" w:rsidRDefault="00325DBE" w:rsidP="00E21C79">
      <w:pPr>
        <w:pStyle w:val="ListParagraph"/>
        <w:numPr>
          <w:ilvl w:val="0"/>
          <w:numId w:val="4"/>
        </w:numPr>
        <w:ind w:left="426"/>
        <w:rPr>
          <w:rFonts w:cs="Arial"/>
        </w:rPr>
      </w:pPr>
      <w:r>
        <w:rPr>
          <w:rFonts w:asciiTheme="minorHAnsi" w:hAnsiTheme="minorHAnsi" w:cs="Arial"/>
        </w:rPr>
        <w:t xml:space="preserve">Support and advise during </w:t>
      </w:r>
      <w:r w:rsidR="00E21C79">
        <w:rPr>
          <w:rFonts w:asciiTheme="minorHAnsi" w:hAnsiTheme="minorHAnsi" w:cs="Arial"/>
        </w:rPr>
        <w:t>any employee relation issue.</w:t>
      </w:r>
    </w:p>
    <w:p w14:paraId="68C4FD69" w14:textId="77777777" w:rsidR="00325DBE" w:rsidRDefault="00325DBE" w:rsidP="00783512">
      <w:pPr>
        <w:pStyle w:val="ListParagraph"/>
        <w:numPr>
          <w:ilvl w:val="0"/>
          <w:numId w:val="4"/>
        </w:numPr>
        <w:ind w:left="426"/>
        <w:rPr>
          <w:rFonts w:cs="Arial"/>
        </w:rPr>
      </w:pPr>
      <w:r>
        <w:rPr>
          <w:rFonts w:cs="Arial"/>
        </w:rPr>
        <w:t>Liaise with the School’s legal advisors as appropriate.</w:t>
      </w:r>
    </w:p>
    <w:p w14:paraId="683A8487" w14:textId="77777777" w:rsidR="00325DBE" w:rsidRPr="000373F5" w:rsidRDefault="00517E16" w:rsidP="00783512">
      <w:pPr>
        <w:pStyle w:val="ListParagraph"/>
        <w:numPr>
          <w:ilvl w:val="0"/>
          <w:numId w:val="4"/>
        </w:numPr>
        <w:ind w:left="426"/>
        <w:rPr>
          <w:rFonts w:cs="Arial"/>
        </w:rPr>
      </w:pPr>
      <w:r>
        <w:rPr>
          <w:rFonts w:cs="Arial"/>
        </w:rPr>
        <w:t>M</w:t>
      </w:r>
      <w:r w:rsidR="00325DBE">
        <w:rPr>
          <w:rFonts w:cs="Arial"/>
        </w:rPr>
        <w:t>anage maternity, adoption, paternity and shared parental leave, providing advice and guidance and carrying out risk assessments.</w:t>
      </w:r>
    </w:p>
    <w:p w14:paraId="27FB11A7" w14:textId="77777777" w:rsidR="00A26B36" w:rsidRPr="008A2C03" w:rsidRDefault="00517E16" w:rsidP="00A26B36">
      <w:pPr>
        <w:pStyle w:val="ListParagraph"/>
        <w:numPr>
          <w:ilvl w:val="0"/>
          <w:numId w:val="4"/>
        </w:numPr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M</w:t>
      </w:r>
      <w:r w:rsidR="00A26B36" w:rsidRPr="008A2C03">
        <w:rPr>
          <w:rFonts w:asciiTheme="minorHAnsi" w:hAnsiTheme="minorHAnsi" w:cs="Arial"/>
        </w:rPr>
        <w:t xml:space="preserve">onitor </w:t>
      </w:r>
      <w:r w:rsidR="00783512">
        <w:rPr>
          <w:rFonts w:asciiTheme="minorHAnsi" w:hAnsiTheme="minorHAnsi" w:cs="Arial"/>
        </w:rPr>
        <w:t xml:space="preserve">all </w:t>
      </w:r>
      <w:r w:rsidR="00A26B36" w:rsidRPr="008A2C03">
        <w:rPr>
          <w:rFonts w:asciiTheme="minorHAnsi" w:hAnsiTheme="minorHAnsi" w:cs="Arial"/>
        </w:rPr>
        <w:t>staff absence.</w:t>
      </w:r>
      <w:r w:rsidR="00783512">
        <w:rPr>
          <w:rFonts w:asciiTheme="minorHAnsi" w:hAnsiTheme="minorHAnsi" w:cs="Arial"/>
        </w:rPr>
        <w:t xml:space="preserve"> Run reports regularly to provide data on absence levels.</w:t>
      </w:r>
    </w:p>
    <w:p w14:paraId="65E0E8A4" w14:textId="77777777" w:rsidR="000373F5" w:rsidRDefault="000373F5" w:rsidP="002D1641">
      <w:pPr>
        <w:numPr>
          <w:ilvl w:val="0"/>
          <w:numId w:val="4"/>
        </w:numPr>
        <w:ind w:left="426"/>
        <w:rPr>
          <w:rFonts w:cs="Arial"/>
        </w:rPr>
      </w:pPr>
      <w:r w:rsidRPr="00783512">
        <w:rPr>
          <w:rFonts w:cs="Arial"/>
        </w:rPr>
        <w:t>Support the training and development of staff</w:t>
      </w:r>
      <w:r w:rsidR="00C85456">
        <w:rPr>
          <w:rFonts w:cs="Arial"/>
        </w:rPr>
        <w:t>, e.g.  research and source courses, organise training sessions etc</w:t>
      </w:r>
      <w:r w:rsidRPr="00783512">
        <w:rPr>
          <w:rFonts w:cs="Arial"/>
        </w:rPr>
        <w:t>.</w:t>
      </w:r>
      <w:r w:rsidR="00783512" w:rsidRPr="00783512">
        <w:rPr>
          <w:rFonts w:cs="Arial"/>
        </w:rPr>
        <w:t xml:space="preserve"> </w:t>
      </w:r>
      <w:r w:rsidRPr="00783512">
        <w:rPr>
          <w:rFonts w:cs="Arial"/>
        </w:rPr>
        <w:t xml:space="preserve">Liaise with </w:t>
      </w:r>
      <w:r w:rsidR="00517E16">
        <w:rPr>
          <w:rFonts w:cs="Arial"/>
        </w:rPr>
        <w:t xml:space="preserve">Managers and </w:t>
      </w:r>
      <w:r w:rsidRPr="00783512">
        <w:rPr>
          <w:rFonts w:cs="Arial"/>
        </w:rPr>
        <w:t>the Senior Teacher (Academic Development) as required.</w:t>
      </w:r>
    </w:p>
    <w:p w14:paraId="0049C588" w14:textId="77777777" w:rsidR="00783512" w:rsidRDefault="00783512" w:rsidP="00783512">
      <w:pPr>
        <w:pStyle w:val="ListParagraph"/>
        <w:numPr>
          <w:ilvl w:val="0"/>
          <w:numId w:val="4"/>
        </w:numPr>
        <w:ind w:left="426"/>
        <w:contextualSpacing/>
        <w:rPr>
          <w:rFonts w:cs="Arial"/>
        </w:rPr>
      </w:pPr>
      <w:r w:rsidRPr="000373F5">
        <w:rPr>
          <w:rFonts w:cs="Arial"/>
        </w:rPr>
        <w:t>P</w:t>
      </w:r>
      <w:r>
        <w:rPr>
          <w:rFonts w:cs="Arial"/>
        </w:rPr>
        <w:t>repare documents and letters for staff changes.</w:t>
      </w:r>
    </w:p>
    <w:p w14:paraId="292B9FBD" w14:textId="77777777" w:rsidR="005C042B" w:rsidRPr="005C042B" w:rsidRDefault="0056640E" w:rsidP="005C042B">
      <w:pPr>
        <w:pStyle w:val="ListParagraph"/>
        <w:numPr>
          <w:ilvl w:val="0"/>
          <w:numId w:val="4"/>
        </w:numPr>
        <w:ind w:left="426"/>
        <w:contextualSpacing/>
        <w:rPr>
          <w:rFonts w:cs="Arial"/>
        </w:rPr>
      </w:pPr>
      <w:r>
        <w:rPr>
          <w:rFonts w:cs="Arial"/>
        </w:rPr>
        <w:t>Oversee</w:t>
      </w:r>
      <w:r w:rsidR="002B7666">
        <w:rPr>
          <w:rFonts w:cs="Arial"/>
        </w:rPr>
        <w:t xml:space="preserve"> leaver</w:t>
      </w:r>
      <w:r>
        <w:rPr>
          <w:rFonts w:cs="Arial"/>
        </w:rPr>
        <w:t>s including exit interviews and correspondence</w:t>
      </w:r>
      <w:r w:rsidR="002B7666">
        <w:rPr>
          <w:rFonts w:cs="Arial"/>
        </w:rPr>
        <w:t>.</w:t>
      </w:r>
    </w:p>
    <w:p w14:paraId="099BEB62" w14:textId="77777777" w:rsidR="00325DBE" w:rsidRDefault="00325DBE" w:rsidP="00BE1864">
      <w:pPr>
        <w:pStyle w:val="ListParagraph"/>
        <w:ind w:left="426"/>
        <w:contextualSpacing/>
        <w:rPr>
          <w:rFonts w:cs="Arial"/>
        </w:rPr>
      </w:pPr>
    </w:p>
    <w:p w14:paraId="0556EB84" w14:textId="075880AE" w:rsidR="00FE78F9" w:rsidRPr="00FE78F9" w:rsidRDefault="00FE78F9" w:rsidP="00FE78F9">
      <w:pPr>
        <w:rPr>
          <w:rFonts w:cs="Arial"/>
          <w:b/>
          <w:sz w:val="28"/>
          <w:szCs w:val="28"/>
        </w:rPr>
      </w:pPr>
    </w:p>
    <w:p w14:paraId="3F3F18F5" w14:textId="77777777" w:rsidR="00A26B36" w:rsidRPr="008A2C03" w:rsidRDefault="00A26B36" w:rsidP="00A26B36">
      <w:pPr>
        <w:jc w:val="center"/>
        <w:rPr>
          <w:rFonts w:cs="Arial"/>
          <w:b/>
          <w:sz w:val="28"/>
          <w:szCs w:val="28"/>
        </w:rPr>
      </w:pPr>
      <w:r w:rsidRPr="008A2C03">
        <w:rPr>
          <w:rFonts w:cs="Arial"/>
          <w:b/>
          <w:sz w:val="28"/>
          <w:szCs w:val="28"/>
        </w:rPr>
        <w:t>PERSON SPECIFICATION</w:t>
      </w:r>
    </w:p>
    <w:p w14:paraId="72AD37D5" w14:textId="77777777" w:rsidR="00A26B36" w:rsidRPr="008A2C03" w:rsidRDefault="00A26B36" w:rsidP="00A26B36">
      <w:pPr>
        <w:jc w:val="center"/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954"/>
      </w:tblGrid>
      <w:tr w:rsidR="00A26B36" w:rsidRPr="008A2C03" w14:paraId="704C060A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43EC7F" w14:textId="77777777" w:rsidR="00A26B36" w:rsidRPr="008A2C03" w:rsidRDefault="00A26B36">
            <w:pPr>
              <w:jc w:val="center"/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Essential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D4C9BD" w14:textId="77777777" w:rsidR="00A26B36" w:rsidRPr="008A2C03" w:rsidRDefault="00A26B36">
            <w:pPr>
              <w:jc w:val="center"/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Desirable</w:t>
            </w:r>
          </w:p>
        </w:tc>
      </w:tr>
      <w:tr w:rsidR="00A26B36" w:rsidRPr="008A2C03" w14:paraId="61F63D3C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90982F" w14:textId="77777777" w:rsidR="00A26B36" w:rsidRPr="008A2C03" w:rsidRDefault="00A26B36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8A2C03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B01F0" w14:textId="77777777" w:rsidR="00A26B36" w:rsidRPr="008A2C03" w:rsidRDefault="00A26B36">
            <w:pPr>
              <w:rPr>
                <w:rFonts w:cs="Arial"/>
              </w:rPr>
            </w:pPr>
          </w:p>
        </w:tc>
      </w:tr>
      <w:tr w:rsidR="00A26B36" w:rsidRPr="008A2C03" w14:paraId="060EBA50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19F6" w14:textId="77777777" w:rsidR="00A26B36" w:rsidRPr="008A2C03" w:rsidRDefault="00A26B36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 xml:space="preserve">CIPD Level </w:t>
            </w:r>
            <w:r w:rsidR="00325DBE">
              <w:rPr>
                <w:rFonts w:asciiTheme="minorHAnsi" w:hAnsiTheme="minorHAnsi" w:cs="Arial"/>
              </w:rPr>
              <w:t>5</w:t>
            </w:r>
            <w:r w:rsidRPr="008A2C03">
              <w:rPr>
                <w:rFonts w:asciiTheme="minorHAnsi" w:hAnsiTheme="minorHAnsi" w:cs="Arial"/>
              </w:rPr>
              <w:t xml:space="preserve"> qualified </w:t>
            </w:r>
            <w:r w:rsidR="00B816B7">
              <w:rPr>
                <w:rFonts w:asciiTheme="minorHAnsi" w:hAnsiTheme="minorHAnsi" w:cs="Arial"/>
              </w:rPr>
              <w:t>or equivalent experience</w:t>
            </w:r>
            <w:r w:rsidR="008A2C03" w:rsidRPr="008A2C03">
              <w:rPr>
                <w:rFonts w:asciiTheme="minorHAnsi" w:hAnsiTheme="minorHAnsi" w:cs="Arial"/>
              </w:rPr>
              <w:t>.</w:t>
            </w:r>
          </w:p>
          <w:p w14:paraId="6C28D32C" w14:textId="77777777" w:rsidR="00A26B36" w:rsidRPr="008A2C03" w:rsidRDefault="00A26B36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Experience of working in a busy HR department</w:t>
            </w:r>
            <w:r w:rsidR="008A2C03" w:rsidRPr="008A2C03">
              <w:rPr>
                <w:rFonts w:asciiTheme="minorHAnsi" w:hAnsiTheme="minorHAnsi" w:cs="Arial"/>
              </w:rPr>
              <w:t>.</w:t>
            </w:r>
          </w:p>
          <w:p w14:paraId="753A32E5" w14:textId="77777777" w:rsidR="00A26B36" w:rsidRPr="008A2C03" w:rsidRDefault="008A2C03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Proven experience of giving professional advice.</w:t>
            </w:r>
          </w:p>
          <w:p w14:paraId="54BF7B65" w14:textId="77777777" w:rsidR="00A26B36" w:rsidRDefault="00A26B36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Intermediate IT skills in Microsoft with experience of using an HR database.</w:t>
            </w:r>
          </w:p>
          <w:p w14:paraId="50EDA370" w14:textId="77777777" w:rsidR="00325DBE" w:rsidRDefault="00BE1864" w:rsidP="00325DBE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Able to provide</w:t>
            </w:r>
            <w:r w:rsidR="00325DBE">
              <w:rPr>
                <w:rFonts w:asciiTheme="minorHAnsi" w:hAnsiTheme="minorHAnsi" w:cs="Arial"/>
              </w:rPr>
              <w:t xml:space="preserve"> pragmatic HR advice to senior staff and managers.</w:t>
            </w:r>
          </w:p>
          <w:p w14:paraId="47A3E00C" w14:textId="77777777" w:rsidR="00325DBE" w:rsidRPr="00BE1864" w:rsidRDefault="00325DBE" w:rsidP="00BE186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Knowledge of employment law and how to apply it in practice.</w:t>
            </w:r>
          </w:p>
          <w:p w14:paraId="74D6F676" w14:textId="77777777" w:rsidR="00A26B36" w:rsidRDefault="00A26B36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Excellent written and spoken communication skills.</w:t>
            </w:r>
          </w:p>
          <w:p w14:paraId="75B9FF5B" w14:textId="77777777" w:rsidR="00912AF4" w:rsidRPr="00912AF4" w:rsidRDefault="00912AF4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Willingness to keep up to date with employment legislation and current HR thinking.</w:t>
            </w:r>
          </w:p>
          <w:p w14:paraId="7B8634E0" w14:textId="77777777" w:rsidR="00912AF4" w:rsidRPr="008A2C03" w:rsidRDefault="00912AF4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Experience of creating new systems and processes to develop efficiency.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6817" w14:textId="77777777" w:rsidR="00513933" w:rsidRDefault="00513933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supporting payroll.</w:t>
            </w:r>
          </w:p>
          <w:p w14:paraId="693782C8" w14:textId="77777777" w:rsidR="00325DBE" w:rsidRDefault="00325DBE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Safer Recruitment Trained</w:t>
            </w:r>
          </w:p>
          <w:p w14:paraId="20E82CE3" w14:textId="41EFD3D6" w:rsidR="002E7814" w:rsidRPr="008A2C03" w:rsidRDefault="002E7814" w:rsidP="000373F5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working within a school environment</w:t>
            </w:r>
          </w:p>
        </w:tc>
      </w:tr>
      <w:tr w:rsidR="00A26B36" w:rsidRPr="008A2C03" w14:paraId="2504A8B2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0E4B3A" w14:textId="77777777" w:rsidR="00A26B36" w:rsidRPr="008A2C03" w:rsidRDefault="00A26B36">
            <w:pPr>
              <w:autoSpaceDE w:val="0"/>
              <w:autoSpaceDN w:val="0"/>
              <w:rPr>
                <w:b/>
                <w:bCs/>
              </w:rPr>
            </w:pPr>
            <w:r w:rsidRPr="008A2C03">
              <w:rPr>
                <w:b/>
                <w:bCs/>
              </w:rPr>
              <w:t>Personal Skills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68EACF" w14:textId="77777777" w:rsidR="00A26B36" w:rsidRPr="008A2C03" w:rsidRDefault="00A26B36">
            <w:pPr>
              <w:rPr>
                <w:rFonts w:cs="Arial"/>
              </w:rPr>
            </w:pPr>
          </w:p>
        </w:tc>
      </w:tr>
      <w:tr w:rsidR="00A26B36" w:rsidRPr="008A2C03" w14:paraId="202EEE45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6F8F" w14:textId="77777777" w:rsidR="00A26B36" w:rsidRPr="008A2C03" w:rsidRDefault="00A26B36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Approachable with excellent people skills</w:t>
            </w:r>
            <w:r w:rsidR="00783512">
              <w:rPr>
                <w:rFonts w:asciiTheme="minorHAnsi" w:hAnsiTheme="minorHAnsi" w:cs="Arial"/>
              </w:rPr>
              <w:t>.</w:t>
            </w:r>
          </w:p>
          <w:p w14:paraId="2A6C91F3" w14:textId="77777777" w:rsidR="00A26B36" w:rsidRPr="008A2C03" w:rsidRDefault="00912AF4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Able to maintain high levels of c</w:t>
            </w:r>
            <w:r w:rsidR="00A26B36" w:rsidRPr="008A2C03">
              <w:rPr>
                <w:rFonts w:asciiTheme="minorHAnsi" w:hAnsiTheme="minorHAnsi" w:cs="Arial"/>
              </w:rPr>
              <w:t>onfidentiality</w:t>
            </w:r>
            <w:r w:rsidR="00783512">
              <w:rPr>
                <w:rFonts w:asciiTheme="minorHAnsi" w:hAnsiTheme="minorHAnsi" w:cs="Arial"/>
              </w:rPr>
              <w:t>.</w:t>
            </w:r>
          </w:p>
          <w:p w14:paraId="2227D851" w14:textId="77777777" w:rsidR="00A26B36" w:rsidRPr="008A2C03" w:rsidRDefault="00A26B36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Effective communicator with strong listening skills</w:t>
            </w:r>
            <w:r w:rsidR="00783512">
              <w:rPr>
                <w:rFonts w:asciiTheme="minorHAnsi" w:hAnsiTheme="minorHAnsi" w:cs="Arial"/>
              </w:rPr>
              <w:t>.</w:t>
            </w:r>
          </w:p>
          <w:p w14:paraId="6DA26860" w14:textId="77777777" w:rsidR="00A26B36" w:rsidRPr="008A2C03" w:rsidRDefault="00A26B36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Able to stay calm under pressure and meet deadlines.</w:t>
            </w:r>
          </w:p>
          <w:p w14:paraId="0A8B199F" w14:textId="77777777" w:rsidR="00A26B36" w:rsidRDefault="00912AF4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strong t</w:t>
            </w:r>
            <w:r w:rsidR="00A26B36" w:rsidRPr="008A2C03">
              <w:rPr>
                <w:rFonts w:asciiTheme="minorHAnsi" w:hAnsiTheme="minorHAnsi" w:cs="Arial"/>
              </w:rPr>
              <w:t>eam player</w:t>
            </w:r>
            <w:r>
              <w:rPr>
                <w:rFonts w:asciiTheme="minorHAnsi" w:hAnsiTheme="minorHAnsi" w:cs="Arial"/>
              </w:rPr>
              <w:t>, able to work with all members of staff</w:t>
            </w:r>
            <w:r w:rsidR="00A26B36" w:rsidRPr="008A2C03">
              <w:rPr>
                <w:rFonts w:asciiTheme="minorHAnsi" w:hAnsiTheme="minorHAnsi" w:cs="Arial"/>
              </w:rPr>
              <w:t>.</w:t>
            </w:r>
          </w:p>
          <w:p w14:paraId="1562AE39" w14:textId="77777777" w:rsidR="00517E16" w:rsidRDefault="00517E16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Confident to use own initiative and make decisions.</w:t>
            </w:r>
          </w:p>
          <w:p w14:paraId="05C282CC" w14:textId="77777777" w:rsidR="007671D9" w:rsidRDefault="00912AF4" w:rsidP="007671D9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r</w:t>
            </w:r>
            <w:r w:rsidR="007671D9">
              <w:rPr>
                <w:rFonts w:asciiTheme="minorHAnsi" w:hAnsiTheme="minorHAnsi" w:cs="Arial"/>
              </w:rPr>
              <w:t xml:space="preserve">ole </w:t>
            </w:r>
            <w:r>
              <w:rPr>
                <w:rFonts w:asciiTheme="minorHAnsi" w:hAnsiTheme="minorHAnsi" w:cs="Arial"/>
              </w:rPr>
              <w:t>m</w:t>
            </w:r>
            <w:r w:rsidR="007671D9">
              <w:rPr>
                <w:rFonts w:asciiTheme="minorHAnsi" w:hAnsiTheme="minorHAnsi" w:cs="Arial"/>
              </w:rPr>
              <w:t>odel uphold</w:t>
            </w:r>
            <w:r>
              <w:rPr>
                <w:rFonts w:asciiTheme="minorHAnsi" w:hAnsiTheme="minorHAnsi" w:cs="Arial"/>
              </w:rPr>
              <w:t>ing</w:t>
            </w:r>
            <w:r w:rsidR="007671D9">
              <w:rPr>
                <w:rFonts w:asciiTheme="minorHAnsi" w:hAnsiTheme="minorHAnsi" w:cs="Arial"/>
              </w:rPr>
              <w:t xml:space="preserve"> a high standard of professionalism</w:t>
            </w:r>
            <w:r>
              <w:rPr>
                <w:rFonts w:asciiTheme="minorHAnsi" w:hAnsiTheme="minorHAnsi" w:cs="Arial"/>
              </w:rPr>
              <w:t>.</w:t>
            </w:r>
          </w:p>
          <w:p w14:paraId="12208788" w14:textId="77777777" w:rsidR="00D72CEC" w:rsidRPr="008A2C03" w:rsidRDefault="00D72CEC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build strong</w:t>
            </w:r>
            <w:r w:rsidR="00912AF4">
              <w:rPr>
                <w:rFonts w:asciiTheme="minorHAnsi" w:hAnsiTheme="minorHAnsi" w:cs="Arial"/>
              </w:rPr>
              <w:t xml:space="preserve"> working relationships with internal and external parties</w:t>
            </w:r>
            <w:r>
              <w:rPr>
                <w:rFonts w:asciiTheme="minorHAnsi" w:hAnsiTheme="minorHAnsi" w:cs="Arial"/>
              </w:rPr>
              <w:t>.</w:t>
            </w:r>
          </w:p>
          <w:p w14:paraId="04FC2176" w14:textId="77777777" w:rsidR="00912AF4" w:rsidRDefault="00A26B36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Strong organisational skills</w:t>
            </w:r>
            <w:r w:rsidR="00912AF4">
              <w:rPr>
                <w:rFonts w:asciiTheme="minorHAnsi" w:hAnsiTheme="minorHAnsi" w:cs="Arial"/>
              </w:rPr>
              <w:t xml:space="preserve"> to plan and manage own workload with the flexibility to adapt to changing demands.</w:t>
            </w:r>
          </w:p>
          <w:p w14:paraId="579C500E" w14:textId="77777777" w:rsidR="00A26B36" w:rsidRDefault="00517E16" w:rsidP="00912AF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Strong</w:t>
            </w:r>
            <w:r w:rsidR="00912AF4">
              <w:rPr>
                <w:rFonts w:asciiTheme="minorHAnsi" w:hAnsiTheme="minorHAnsi" w:cs="Arial"/>
              </w:rPr>
              <w:t xml:space="preserve"> attention to detail</w:t>
            </w:r>
            <w:r w:rsidR="00513933">
              <w:rPr>
                <w:rFonts w:asciiTheme="minorHAnsi" w:hAnsiTheme="minorHAnsi" w:cs="Arial"/>
              </w:rPr>
              <w:t>.</w:t>
            </w:r>
          </w:p>
          <w:p w14:paraId="09AFBF92" w14:textId="77777777" w:rsidR="00912AF4" w:rsidRPr="00BD158E" w:rsidRDefault="00912AF4" w:rsidP="00912AF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Ability to deal calmly, professionally and effectively with staff at all levels, challenging inappropriate or unacceptable behaviours where necessary.</w:t>
            </w:r>
          </w:p>
          <w:p w14:paraId="365509B9" w14:textId="77777777" w:rsidR="00BD158E" w:rsidRDefault="00BD158E" w:rsidP="00BD158E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Committed to their own continuous personal development.</w:t>
            </w:r>
          </w:p>
          <w:p w14:paraId="22B81F06" w14:textId="7762D532" w:rsidR="00BD158E" w:rsidRPr="008A2C03" w:rsidRDefault="00BD158E" w:rsidP="00BD158E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39305E">
              <w:rPr>
                <w:rFonts w:cs="Arial"/>
              </w:rPr>
              <w:lastRenderedPageBreak/>
              <w:t>Solution focused</w:t>
            </w:r>
            <w:r>
              <w:rPr>
                <w:rFonts w:cs="Arial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EF4" w14:textId="76C22D9C" w:rsidR="00912AF4" w:rsidRPr="008A2C03" w:rsidRDefault="00912AF4" w:rsidP="00BD158E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A26B36" w:rsidRPr="008A2C03" w14:paraId="3EB25B50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7888F" w14:textId="77777777" w:rsidR="00A26B36" w:rsidRPr="008A2C03" w:rsidRDefault="00A26B36">
            <w:pPr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Ethos and Whole School Values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BEB854" w14:textId="77777777" w:rsidR="00A26B36" w:rsidRPr="008A2C03" w:rsidRDefault="00A26B36">
            <w:pPr>
              <w:rPr>
                <w:rFonts w:cs="Arial"/>
              </w:rPr>
            </w:pPr>
          </w:p>
        </w:tc>
      </w:tr>
      <w:tr w:rsidR="00A26B36" w:rsidRPr="008A2C03" w14:paraId="2B78C474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C02" w14:textId="77777777" w:rsidR="008A2C03" w:rsidRPr="008A2C03" w:rsidRDefault="008A2C03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Able to operate at the heart of the school community</w:t>
            </w:r>
            <w:r w:rsidR="00C236AB">
              <w:rPr>
                <w:rFonts w:asciiTheme="minorHAnsi" w:hAnsiTheme="minorHAnsi" w:cs="Arial"/>
              </w:rPr>
              <w:t>.</w:t>
            </w:r>
          </w:p>
          <w:p w14:paraId="6DB631A9" w14:textId="77777777" w:rsidR="008A2C03" w:rsidRPr="008A2C03" w:rsidRDefault="008A2C03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Committed to the Sacred Heart Values</w:t>
            </w:r>
            <w:r w:rsidR="00C236AB">
              <w:rPr>
                <w:rFonts w:asciiTheme="minorHAnsi" w:hAnsiTheme="minorHAnsi" w:cs="Arial"/>
              </w:rPr>
              <w:t>.</w:t>
            </w:r>
          </w:p>
          <w:p w14:paraId="019C00AE" w14:textId="77777777" w:rsidR="00A26B36" w:rsidRPr="008A2C03" w:rsidRDefault="008A2C03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Commitment to Woldingham as a school with high academic standing providing a holistic education and outstanding pastoral care</w:t>
            </w:r>
            <w:r w:rsidR="00C236AB">
              <w:rPr>
                <w:rFonts w:asciiTheme="minorHAnsi" w:hAnsiTheme="minorHAnsi" w:cs="Arial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66C" w14:textId="77777777" w:rsidR="00A26B36" w:rsidRPr="008A2C03" w:rsidRDefault="00A26B36" w:rsidP="00783512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A26B36" w:rsidRPr="008A2C03" w14:paraId="785F4925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156590" w14:textId="77777777" w:rsidR="00A26B36" w:rsidRPr="008A2C03" w:rsidRDefault="00A26B36">
            <w:pPr>
              <w:rPr>
                <w:rFonts w:cs="Arial"/>
                <w:b/>
              </w:rPr>
            </w:pPr>
            <w:r w:rsidRPr="008A2C03">
              <w:rPr>
                <w:rFonts w:cs="Arial"/>
                <w:b/>
              </w:rPr>
              <w:t>Safeguarding and Pastoral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E633D4" w14:textId="77777777" w:rsidR="00A26B36" w:rsidRPr="008A2C03" w:rsidRDefault="00A26B36">
            <w:pPr>
              <w:rPr>
                <w:rFonts w:cs="Arial"/>
              </w:rPr>
            </w:pPr>
          </w:p>
        </w:tc>
      </w:tr>
      <w:tr w:rsidR="00A26B36" w:rsidRPr="008A2C03" w14:paraId="05EB7C76" w14:textId="77777777" w:rsidTr="00A26B36">
        <w:trPr>
          <w:trHeight w:val="5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777" w14:textId="77777777" w:rsidR="008A2C03" w:rsidRPr="008A2C03" w:rsidRDefault="008A2C03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Committed to safeguarding and promoting the welfare of children and young people.</w:t>
            </w:r>
          </w:p>
          <w:p w14:paraId="00738725" w14:textId="77777777" w:rsidR="00A26B36" w:rsidRPr="008A2C03" w:rsidRDefault="008A2C03" w:rsidP="008A2C03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Theme="minorHAnsi" w:hAnsiTheme="minorHAnsi" w:cs="Arial"/>
              </w:rPr>
            </w:pPr>
            <w:r w:rsidRPr="008A2C03">
              <w:rPr>
                <w:rFonts w:asciiTheme="minorHAnsi" w:hAnsiTheme="minorHAnsi" w:cs="Arial"/>
              </w:rPr>
              <w:t>A satisfactory Enhanced Disclosure from the DBS.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41B" w14:textId="77777777" w:rsidR="00A26B36" w:rsidRPr="00BE1864" w:rsidRDefault="00BE1864" w:rsidP="00BE1864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BE1864">
              <w:rPr>
                <w:rFonts w:cs="Arial"/>
              </w:rPr>
              <w:t>Understanding of the Central Single Register</w:t>
            </w:r>
          </w:p>
        </w:tc>
      </w:tr>
    </w:tbl>
    <w:p w14:paraId="3612620E" w14:textId="31855DE5" w:rsidR="005F0A90" w:rsidRDefault="005F0A90" w:rsidP="005F0A90"/>
    <w:p w14:paraId="330EE9D1" w14:textId="77777777" w:rsidR="004C01AA" w:rsidRPr="00A30A4C" w:rsidRDefault="004C01AA" w:rsidP="004C01AA">
      <w:pPr>
        <w:jc w:val="both"/>
        <w:rPr>
          <w:rFonts w:cstheme="minorHAnsi"/>
          <w:b/>
        </w:rPr>
      </w:pPr>
      <w:r w:rsidRPr="00A30A4C">
        <w:rPr>
          <w:rFonts w:cstheme="minorHAnsi"/>
          <w:b/>
        </w:rPr>
        <w:t xml:space="preserve">Terms and </w:t>
      </w:r>
      <w:r>
        <w:rPr>
          <w:rFonts w:cstheme="minorHAnsi"/>
          <w:b/>
        </w:rPr>
        <w:t>Benefits</w:t>
      </w:r>
    </w:p>
    <w:p w14:paraId="5E2CC141" w14:textId="77777777" w:rsidR="004C01AA" w:rsidRPr="00A30A4C" w:rsidRDefault="004C01AA" w:rsidP="004C01AA">
      <w:pPr>
        <w:jc w:val="both"/>
        <w:rPr>
          <w:rFonts w:cstheme="minorHAnsi"/>
        </w:rPr>
      </w:pPr>
    </w:p>
    <w:p w14:paraId="75FEBBA4" w14:textId="189A3339" w:rsidR="004C01AA" w:rsidRPr="00480C07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Start Date:  </w:t>
      </w:r>
      <w:r w:rsidR="006B1B06">
        <w:rPr>
          <w:rFonts w:asciiTheme="minorHAnsi" w:hAnsiTheme="minorHAnsi" w:cstheme="minorHAnsi"/>
        </w:rPr>
        <w:t>asap</w:t>
      </w:r>
      <w:r w:rsidRPr="00480C07">
        <w:rPr>
          <w:rFonts w:asciiTheme="minorHAnsi" w:hAnsiTheme="minorHAnsi" w:cstheme="minorHAnsi"/>
        </w:rPr>
        <w:t>.</w:t>
      </w:r>
    </w:p>
    <w:p w14:paraId="48718B66" w14:textId="77777777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>Working hours</w:t>
      </w:r>
      <w:r w:rsidRPr="003F5A80">
        <w:rPr>
          <w:rFonts w:asciiTheme="minorHAnsi" w:hAnsiTheme="minorHAnsi" w:cstheme="minorHAnsi"/>
        </w:rPr>
        <w:t>.  This is a full-time role, Monday to Friday, 37.5 hours per week, 52 weeks of the year although flexibility in these working hours will be required to meet the demands of the role.</w:t>
      </w:r>
    </w:p>
    <w:p w14:paraId="46FD959B" w14:textId="1F8B6953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>Salary</w:t>
      </w:r>
      <w:r w:rsidRPr="003F5A80">
        <w:rPr>
          <w:rFonts w:asciiTheme="minorHAnsi" w:hAnsiTheme="minorHAnsi" w:cstheme="minorHAnsi"/>
        </w:rPr>
        <w:t xml:space="preserve">.  </w:t>
      </w:r>
      <w:r w:rsidR="006B1B06">
        <w:rPr>
          <w:rFonts w:asciiTheme="minorHAnsi" w:hAnsiTheme="minorHAnsi" w:cstheme="minorHAnsi"/>
        </w:rPr>
        <w:t>Competitive,</w:t>
      </w:r>
      <w:r w:rsidRPr="003F5A80">
        <w:rPr>
          <w:rFonts w:asciiTheme="minorHAnsi" w:hAnsiTheme="minorHAnsi" w:cstheme="minorHAnsi"/>
        </w:rPr>
        <w:t xml:space="preserve"> depending on experience.</w:t>
      </w:r>
    </w:p>
    <w:p w14:paraId="09613514" w14:textId="77777777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>Holiday</w:t>
      </w:r>
      <w:r w:rsidRPr="003F5A80">
        <w:rPr>
          <w:rFonts w:asciiTheme="minorHAnsi" w:hAnsiTheme="minorHAnsi" w:cstheme="minorHAnsi"/>
        </w:rPr>
        <w:t>.  The holiday entitlement is 5 weeks per year plus public holidays.  It is expected that holiday will normally be taken in school holidays.</w:t>
      </w:r>
    </w:p>
    <w:p w14:paraId="713DE49A" w14:textId="30217EAF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 xml:space="preserve">Pension.  </w:t>
      </w:r>
      <w:r w:rsidRPr="003F5A80">
        <w:rPr>
          <w:rFonts w:asciiTheme="minorHAnsi" w:hAnsiTheme="minorHAnsi" w:cstheme="minorHAnsi"/>
        </w:rPr>
        <w:t xml:space="preserve">The HR </w:t>
      </w:r>
      <w:r w:rsidR="00F724E2">
        <w:rPr>
          <w:rFonts w:asciiTheme="minorHAnsi" w:hAnsiTheme="minorHAnsi" w:cstheme="minorHAnsi"/>
        </w:rPr>
        <w:t>Officer</w:t>
      </w:r>
      <w:bookmarkStart w:id="0" w:name="_GoBack"/>
      <w:bookmarkEnd w:id="0"/>
      <w:r w:rsidRPr="003F5A80">
        <w:rPr>
          <w:rFonts w:asciiTheme="minorHAnsi" w:hAnsiTheme="minorHAnsi" w:cstheme="minorHAnsi"/>
        </w:rPr>
        <w:t xml:space="preserve"> will be auto enrolled into the School’s pe</w:t>
      </w:r>
      <w:r w:rsidRPr="003F5A80">
        <w:t>nsion scheme, which includes life assurance.</w:t>
      </w:r>
    </w:p>
    <w:p w14:paraId="6E77EBD1" w14:textId="77777777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 xml:space="preserve">Lunch.  </w:t>
      </w:r>
      <w:r w:rsidRPr="003F5A80">
        <w:rPr>
          <w:rFonts w:asciiTheme="minorHAnsi" w:hAnsiTheme="minorHAnsi" w:cstheme="minorHAnsi"/>
        </w:rPr>
        <w:t>A free lunch is available in the dining room each working day when the kitchens are open.</w:t>
      </w:r>
    </w:p>
    <w:p w14:paraId="099EA525" w14:textId="77777777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 xml:space="preserve">Parking.  </w:t>
      </w:r>
      <w:r w:rsidRPr="003F5A80">
        <w:rPr>
          <w:rFonts w:asciiTheme="minorHAnsi" w:hAnsiTheme="minorHAnsi" w:cstheme="minorHAnsi"/>
        </w:rPr>
        <w:t>There is free parking on site.</w:t>
      </w:r>
    </w:p>
    <w:p w14:paraId="2632256E" w14:textId="77777777" w:rsidR="004C01AA" w:rsidRPr="003F5A8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3F5A80">
        <w:rPr>
          <w:rFonts w:asciiTheme="minorHAnsi" w:hAnsiTheme="minorHAnsi" w:cstheme="minorHAnsi"/>
          <w:b/>
          <w:bCs/>
        </w:rPr>
        <w:t xml:space="preserve">Gym and Pool.  </w:t>
      </w:r>
      <w:r w:rsidRPr="003F5A80">
        <w:rPr>
          <w:rFonts w:asciiTheme="minorHAnsi" w:hAnsiTheme="minorHAnsi" w:cstheme="minorHAnsi"/>
        </w:rPr>
        <w:t>There are staff sessions for use of these facilities.</w:t>
      </w:r>
    </w:p>
    <w:p w14:paraId="6CD2AE25" w14:textId="77777777" w:rsidR="004C01AA" w:rsidRPr="009C1270" w:rsidRDefault="004C01AA" w:rsidP="004C01AA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Theme="minorHAnsi" w:hAnsiTheme="minorHAnsi" w:cstheme="minorHAnsi"/>
        </w:rPr>
      </w:pPr>
      <w:r w:rsidRPr="009C1270">
        <w:rPr>
          <w:b/>
          <w:bCs/>
        </w:rPr>
        <w:t xml:space="preserve">Fees. </w:t>
      </w:r>
      <w:r>
        <w:t xml:space="preserve">School fees remission for dependants of the job holder attending the school. If not already at the school, any child would have to meet </w:t>
      </w:r>
      <w:proofErr w:type="gramStart"/>
      <w:r>
        <w:t>all of</w:t>
      </w:r>
      <w:proofErr w:type="gramEnd"/>
      <w:r>
        <w:t xml:space="preserve"> the normal entrance requirements.</w:t>
      </w:r>
    </w:p>
    <w:p w14:paraId="696FC2B1" w14:textId="77777777" w:rsidR="004C01AA" w:rsidRPr="00A30A4C" w:rsidRDefault="004C01AA" w:rsidP="004C01AA">
      <w:pPr>
        <w:jc w:val="both"/>
        <w:rPr>
          <w:rFonts w:cstheme="minorHAnsi"/>
        </w:rPr>
      </w:pPr>
    </w:p>
    <w:p w14:paraId="7F8CE6E0" w14:textId="77777777" w:rsidR="004C01AA" w:rsidRPr="00A30A4C" w:rsidRDefault="004C01AA" w:rsidP="004C01AA">
      <w:pPr>
        <w:rPr>
          <w:rFonts w:cstheme="minorHAnsi"/>
        </w:rPr>
      </w:pPr>
    </w:p>
    <w:p w14:paraId="646FE0C6" w14:textId="77777777" w:rsidR="004C01AA" w:rsidRPr="008A2C03" w:rsidRDefault="004C01AA" w:rsidP="005F0A90"/>
    <w:sectPr w:rsidR="004C01AA" w:rsidRPr="008A2C03" w:rsidSect="00C236AB">
      <w:headerReference w:type="first" r:id="rId7"/>
      <w:pgSz w:w="11906" w:h="16838"/>
      <w:pgMar w:top="1440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272E" w14:textId="77777777" w:rsidR="006B1B06" w:rsidRDefault="006B1B06" w:rsidP="00D84CB9">
      <w:r>
        <w:separator/>
      </w:r>
    </w:p>
  </w:endnote>
  <w:endnote w:type="continuationSeparator" w:id="0">
    <w:p w14:paraId="20A3F024" w14:textId="77777777" w:rsidR="006B1B06" w:rsidRDefault="006B1B06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0C39" w14:textId="77777777" w:rsidR="006B1B06" w:rsidRDefault="006B1B06" w:rsidP="00D84CB9">
      <w:r>
        <w:separator/>
      </w:r>
    </w:p>
  </w:footnote>
  <w:footnote w:type="continuationSeparator" w:id="0">
    <w:p w14:paraId="3A27AFB5" w14:textId="77777777" w:rsidR="006B1B06" w:rsidRDefault="006B1B06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37D5" w14:textId="77777777" w:rsidR="006B1B06" w:rsidRDefault="006B1B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6633C3" wp14:editId="66DCA391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7BE8D0" wp14:editId="619F460F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56114216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64F86C4" w14:textId="77777777" w:rsidR="006B1B06" w:rsidRDefault="006B1B06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BE8D0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561142165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64F86C4" w14:textId="77777777" w:rsidR="006B1B06" w:rsidRDefault="006B1B06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867"/>
    <w:multiLevelType w:val="hybridMultilevel"/>
    <w:tmpl w:val="19F6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391"/>
    <w:multiLevelType w:val="hybridMultilevel"/>
    <w:tmpl w:val="EBDE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A02"/>
    <w:multiLevelType w:val="hybridMultilevel"/>
    <w:tmpl w:val="208C033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0EDA7620"/>
    <w:multiLevelType w:val="hybridMultilevel"/>
    <w:tmpl w:val="AF420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3F8A"/>
    <w:multiLevelType w:val="hybridMultilevel"/>
    <w:tmpl w:val="9522C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CAF"/>
    <w:multiLevelType w:val="hybridMultilevel"/>
    <w:tmpl w:val="AF420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0025"/>
    <w:multiLevelType w:val="hybridMultilevel"/>
    <w:tmpl w:val="5FAA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C41"/>
    <w:multiLevelType w:val="hybridMultilevel"/>
    <w:tmpl w:val="3110A6B6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 w15:restartNumberingAfterBreak="0">
    <w:nsid w:val="36BC149B"/>
    <w:multiLevelType w:val="hybridMultilevel"/>
    <w:tmpl w:val="C6E4A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3BE7"/>
    <w:multiLevelType w:val="hybridMultilevel"/>
    <w:tmpl w:val="AF420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42A93"/>
    <w:multiLevelType w:val="hybridMultilevel"/>
    <w:tmpl w:val="F4A04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45765"/>
    <w:multiLevelType w:val="hybridMultilevel"/>
    <w:tmpl w:val="AF420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274C"/>
    <w:multiLevelType w:val="hybridMultilevel"/>
    <w:tmpl w:val="A82E733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B9"/>
    <w:rsid w:val="000373F5"/>
    <w:rsid w:val="001100EE"/>
    <w:rsid w:val="00201271"/>
    <w:rsid w:val="002B7666"/>
    <w:rsid w:val="002C0DAD"/>
    <w:rsid w:val="002D1641"/>
    <w:rsid w:val="002E7814"/>
    <w:rsid w:val="00325DBE"/>
    <w:rsid w:val="003758AD"/>
    <w:rsid w:val="003F1EC8"/>
    <w:rsid w:val="00410A47"/>
    <w:rsid w:val="004A32BF"/>
    <w:rsid w:val="004C01AA"/>
    <w:rsid w:val="00513933"/>
    <w:rsid w:val="00517E16"/>
    <w:rsid w:val="0053302E"/>
    <w:rsid w:val="00551D41"/>
    <w:rsid w:val="0056640E"/>
    <w:rsid w:val="00595DBA"/>
    <w:rsid w:val="005C042B"/>
    <w:rsid w:val="005F0A90"/>
    <w:rsid w:val="00657F18"/>
    <w:rsid w:val="006B1B06"/>
    <w:rsid w:val="00730139"/>
    <w:rsid w:val="007671D9"/>
    <w:rsid w:val="00783512"/>
    <w:rsid w:val="00825FCC"/>
    <w:rsid w:val="00842F8D"/>
    <w:rsid w:val="00862E43"/>
    <w:rsid w:val="008A2C03"/>
    <w:rsid w:val="008D7B4E"/>
    <w:rsid w:val="00912AF4"/>
    <w:rsid w:val="00A26B36"/>
    <w:rsid w:val="00A600A6"/>
    <w:rsid w:val="00B816B7"/>
    <w:rsid w:val="00B93E35"/>
    <w:rsid w:val="00BD158E"/>
    <w:rsid w:val="00BE1864"/>
    <w:rsid w:val="00C236AB"/>
    <w:rsid w:val="00C50B4B"/>
    <w:rsid w:val="00C85456"/>
    <w:rsid w:val="00CE305D"/>
    <w:rsid w:val="00D72CEC"/>
    <w:rsid w:val="00D84CB9"/>
    <w:rsid w:val="00E21C79"/>
    <w:rsid w:val="00F577F4"/>
    <w:rsid w:val="00F724E2"/>
    <w:rsid w:val="00FE50D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8AA487"/>
  <w15:chartTrackingRefBased/>
  <w15:docId w15:val="{0C3C9297-AC25-4B9B-8B30-5D9A26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paragraph" w:styleId="ListParagraph">
    <w:name w:val="List Paragraph"/>
    <w:basedOn w:val="Normal"/>
    <w:uiPriority w:val="34"/>
    <w:qFormat/>
    <w:rsid w:val="00A26B36"/>
    <w:pPr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26B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3CB83093</Template>
  <TotalTime>34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Thompson, Jacqueline (Woldingham School)</cp:lastModifiedBy>
  <cp:revision>3</cp:revision>
  <dcterms:created xsi:type="dcterms:W3CDTF">2021-02-11T08:07:00Z</dcterms:created>
  <dcterms:modified xsi:type="dcterms:W3CDTF">2021-02-11T10:00:00Z</dcterms:modified>
</cp:coreProperties>
</file>