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8"/>
      </w:tblGrid>
      <w:tr w:rsidR="005A3D50" w:rsidRPr="007C063B" w:rsidTr="00FE1F0E">
        <w:trPr>
          <w:trHeight w:val="307"/>
        </w:trPr>
        <w:tc>
          <w:tcPr>
            <w:tcW w:w="8848" w:type="dxa"/>
            <w:shd w:val="clear" w:color="auto" w:fill="000000"/>
          </w:tcPr>
          <w:p w:rsidR="005A3D50" w:rsidRPr="00FE1F0E" w:rsidRDefault="005A3D50" w:rsidP="00FE1F0E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E1F0E">
              <w:rPr>
                <w:rFonts w:ascii="Century Gothic" w:hAnsi="Century Gothic"/>
                <w:sz w:val="40"/>
                <w:szCs w:val="22"/>
              </w:rPr>
              <w:t>COUNTY DURHAM</w:t>
            </w:r>
          </w:p>
        </w:tc>
      </w:tr>
      <w:tr w:rsidR="005A3D50" w:rsidRPr="007C063B" w:rsidTr="00FE1F0E">
        <w:trPr>
          <w:trHeight w:val="1624"/>
        </w:trPr>
        <w:tc>
          <w:tcPr>
            <w:tcW w:w="8848" w:type="dxa"/>
            <w:shd w:val="clear" w:color="auto" w:fill="auto"/>
          </w:tcPr>
          <w:p w:rsidR="005A3D50" w:rsidRPr="00FE1F0E" w:rsidRDefault="005A3D50" w:rsidP="00FE1F0E">
            <w:pPr>
              <w:jc w:val="right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FE1F0E">
              <w:rPr>
                <w:rFonts w:ascii="Century Gothic" w:hAnsi="Century Gothic"/>
                <w:sz w:val="22"/>
                <w:szCs w:val="22"/>
              </w:rPr>
              <w:t xml:space="preserve">                         </w:t>
            </w:r>
          </w:p>
          <w:p w:rsidR="007A3B3C" w:rsidRPr="00FE1F0E" w:rsidRDefault="00FE1F0E" w:rsidP="00FE1F0E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FE1F0E">
              <w:rPr>
                <w:rFonts w:ascii="Century Gothic" w:hAnsi="Century Gothic"/>
                <w:b/>
                <w:i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7F8766A">
                  <wp:extent cx="2638425" cy="909679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23" cy="914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1F0E" w:rsidRPr="00FE1F0E" w:rsidRDefault="00FE1F0E" w:rsidP="00FE1F0E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  <w:p w:rsidR="00FE1F0E" w:rsidRPr="00FE1F0E" w:rsidRDefault="00FE1F0E" w:rsidP="00FE1F0E">
            <w:pPr>
              <w:jc w:val="center"/>
              <w:rPr>
                <w:rFonts w:ascii="Century Gothic" w:hAnsi="Century Gothic"/>
                <w:b/>
                <w:i/>
                <w:sz w:val="28"/>
                <w:szCs w:val="22"/>
              </w:rPr>
            </w:pPr>
            <w:r w:rsidRPr="00FE1F0E">
              <w:rPr>
                <w:rFonts w:ascii="Century Gothic" w:hAnsi="Century Gothic"/>
                <w:b/>
                <w:i/>
                <w:sz w:val="28"/>
                <w:szCs w:val="22"/>
              </w:rPr>
              <w:t>An Outstanding Academy</w:t>
            </w:r>
          </w:p>
          <w:p w:rsidR="00FE1F0E" w:rsidRPr="00FE1F0E" w:rsidRDefault="00FE1F0E" w:rsidP="00FE1F0E">
            <w:pPr>
              <w:jc w:val="center"/>
              <w:rPr>
                <w:rFonts w:ascii="Century Gothic" w:hAnsi="Century Gothic"/>
                <w:b/>
                <w:i/>
                <w:sz w:val="28"/>
                <w:szCs w:val="22"/>
              </w:rPr>
            </w:pPr>
            <w:r w:rsidRPr="00FE1F0E">
              <w:rPr>
                <w:rFonts w:ascii="Century Gothic" w:hAnsi="Century Gothic"/>
                <w:b/>
                <w:i/>
                <w:sz w:val="28"/>
                <w:szCs w:val="22"/>
              </w:rPr>
              <w:t>Part of the Advance Learning Partnership</w:t>
            </w:r>
          </w:p>
          <w:p w:rsidR="00FE1F0E" w:rsidRPr="00FE1F0E" w:rsidRDefault="00FE1F0E" w:rsidP="00FE1F0E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5A3D50" w:rsidRPr="007C063B" w:rsidTr="00FE1F0E">
        <w:trPr>
          <w:trHeight w:val="920"/>
        </w:trPr>
        <w:tc>
          <w:tcPr>
            <w:tcW w:w="8848" w:type="dxa"/>
            <w:shd w:val="clear" w:color="auto" w:fill="auto"/>
          </w:tcPr>
          <w:p w:rsidR="005A3D50" w:rsidRPr="00FE1F0E" w:rsidRDefault="005A3D50" w:rsidP="00FE1F0E">
            <w:pPr>
              <w:shd w:val="clear" w:color="auto" w:fill="FFFFFF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D78B1" w:rsidRDefault="007D03BC" w:rsidP="00FE1F0E">
            <w:pPr>
              <w:shd w:val="clear" w:color="auto" w:fill="FFFFFF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 xml:space="preserve">Teacher of Science </w:t>
            </w:r>
            <w:r w:rsidR="009F4550">
              <w:rPr>
                <w:rFonts w:ascii="Century Gothic" w:hAnsi="Century Gothic"/>
                <w:b/>
                <w:szCs w:val="22"/>
              </w:rPr>
              <w:t xml:space="preserve">with Responsibility for </w:t>
            </w:r>
            <w:r w:rsidR="009F4550" w:rsidRPr="009F4550">
              <w:rPr>
                <w:rFonts w:ascii="Century Gothic" w:hAnsi="Century Gothic"/>
                <w:b/>
                <w:szCs w:val="22"/>
              </w:rPr>
              <w:t xml:space="preserve">Teaching and Learning </w:t>
            </w:r>
          </w:p>
          <w:p w:rsidR="005A3D50" w:rsidRPr="00FE1F0E" w:rsidRDefault="005A3D50" w:rsidP="004D78B1">
            <w:pPr>
              <w:shd w:val="clear" w:color="auto" w:fill="FFFFFF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A3D50" w:rsidRPr="007C063B" w:rsidTr="00FE1F0E">
        <w:trPr>
          <w:trHeight w:val="4133"/>
        </w:trPr>
        <w:tc>
          <w:tcPr>
            <w:tcW w:w="8848" w:type="dxa"/>
            <w:shd w:val="clear" w:color="auto" w:fill="auto"/>
          </w:tcPr>
          <w:p w:rsidR="00FE1F0E" w:rsidRPr="00FE1F0E" w:rsidRDefault="00FE1F0E" w:rsidP="00FE1F0E">
            <w:pPr>
              <w:jc w:val="center"/>
              <w:rPr>
                <w:rFonts w:ascii="Century Gothic" w:hAnsi="Century Gothic"/>
                <w:szCs w:val="22"/>
              </w:rPr>
            </w:pPr>
            <w:r w:rsidRPr="00FE1F0E">
              <w:rPr>
                <w:rFonts w:ascii="Century Gothic" w:hAnsi="Century Gothic"/>
                <w:b/>
                <w:szCs w:val="22"/>
              </w:rPr>
              <w:t>Parkside Academy</w:t>
            </w:r>
          </w:p>
          <w:p w:rsidR="00FE1F0E" w:rsidRPr="00FE1F0E" w:rsidRDefault="00FE1F0E" w:rsidP="00FE1F0E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FE1F0E">
              <w:rPr>
                <w:rFonts w:ascii="Century Gothic" w:hAnsi="Century Gothic" w:cs="Arial"/>
                <w:szCs w:val="22"/>
              </w:rPr>
              <w:t>Hall Lane Estate, Willington, Crook, Co. Durham DL15 OQF.</w:t>
            </w:r>
          </w:p>
          <w:p w:rsidR="00FE1F0E" w:rsidRPr="00FE1F0E" w:rsidRDefault="00FE1F0E" w:rsidP="00FE1F0E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FE1F0E">
              <w:rPr>
                <w:rFonts w:ascii="Century Gothic" w:hAnsi="Century Gothic" w:cs="Arial"/>
                <w:szCs w:val="22"/>
              </w:rPr>
              <w:t>Tel: (01388) 746396.  Fax: (01388) 746782</w:t>
            </w:r>
          </w:p>
          <w:p w:rsidR="00FE1F0E" w:rsidRPr="00FE1F0E" w:rsidRDefault="00FE1F0E" w:rsidP="00FE1F0E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FE1F0E">
              <w:rPr>
                <w:rFonts w:ascii="Century Gothic" w:hAnsi="Century Gothic" w:cs="Arial"/>
                <w:szCs w:val="22"/>
              </w:rPr>
              <w:t>E-mail: admin@parkside.org.uk</w:t>
            </w:r>
          </w:p>
          <w:p w:rsidR="00FE1F0E" w:rsidRPr="00FE1F0E" w:rsidRDefault="00FE1F0E" w:rsidP="00FE1F0E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FE1F0E">
              <w:rPr>
                <w:rFonts w:ascii="Century Gothic" w:hAnsi="Century Gothic" w:cs="Arial"/>
                <w:szCs w:val="22"/>
              </w:rPr>
              <w:t>Website: www.parkside.org.uk</w:t>
            </w:r>
          </w:p>
          <w:p w:rsidR="00FE1F0E" w:rsidRPr="00FE1F0E" w:rsidRDefault="00FE1F0E" w:rsidP="00FE1F0E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FE1F0E">
              <w:rPr>
                <w:rFonts w:ascii="Century Gothic" w:hAnsi="Century Gothic" w:cs="Arial"/>
                <w:szCs w:val="22"/>
              </w:rPr>
              <w:t>11-16 School.  NOR: 82</w:t>
            </w:r>
            <w:r w:rsidR="005A683D">
              <w:rPr>
                <w:rFonts w:ascii="Century Gothic" w:hAnsi="Century Gothic" w:cs="Arial"/>
                <w:szCs w:val="22"/>
              </w:rPr>
              <w:t>6</w:t>
            </w:r>
          </w:p>
          <w:p w:rsidR="00FE1F0E" w:rsidRPr="00FE1F0E" w:rsidRDefault="00FE1F0E" w:rsidP="00FE1F0E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FE1F0E">
              <w:rPr>
                <w:rFonts w:ascii="Century Gothic" w:hAnsi="Century Gothic" w:cs="Arial"/>
                <w:b/>
                <w:i/>
                <w:szCs w:val="22"/>
              </w:rPr>
              <w:t>Head Teacher</w:t>
            </w:r>
            <w:r w:rsidRPr="00FE1F0E">
              <w:rPr>
                <w:rFonts w:ascii="Century Gothic" w:hAnsi="Century Gothic" w:cs="Arial"/>
                <w:i/>
                <w:szCs w:val="22"/>
              </w:rPr>
              <w:t>:</w:t>
            </w:r>
            <w:r w:rsidRPr="00FE1F0E">
              <w:rPr>
                <w:rFonts w:ascii="Century Gothic" w:hAnsi="Century Gothic" w:cs="Arial"/>
                <w:szCs w:val="22"/>
              </w:rPr>
              <w:t xml:space="preserve"> Mr. K. Simpson</w:t>
            </w:r>
          </w:p>
          <w:p w:rsidR="005A3D50" w:rsidRPr="00FE1F0E" w:rsidRDefault="00023D3B" w:rsidP="00FE1F0E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FE1F0E">
              <w:rPr>
                <w:rFonts w:ascii="Century Gothic" w:hAnsi="Century Gothic" w:cs="Arial"/>
                <w:b/>
                <w:szCs w:val="22"/>
              </w:rPr>
              <w:t xml:space="preserve">Required: </w:t>
            </w:r>
            <w:r w:rsidRPr="00FE1F0E">
              <w:rPr>
                <w:rFonts w:ascii="Century Gothic" w:hAnsi="Century Gothic" w:cs="Arial"/>
                <w:szCs w:val="22"/>
              </w:rPr>
              <w:t>September 2019</w:t>
            </w:r>
          </w:p>
          <w:p w:rsidR="009F4550" w:rsidRDefault="009F4550" w:rsidP="009F455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</w:rPr>
              <w:t>Scale</w:t>
            </w:r>
            <w:r w:rsidRPr="00161826">
              <w:rPr>
                <w:rFonts w:ascii="Century Gothic" w:hAnsi="Century Gothic" w:cs="Arial"/>
                <w:b/>
              </w:rPr>
              <w:t xml:space="preserve">: </w:t>
            </w:r>
            <w:r w:rsidR="004D78B1">
              <w:rPr>
                <w:rFonts w:ascii="Century Gothic" w:hAnsi="Century Gothic" w:cs="Arial"/>
              </w:rPr>
              <w:t>MPS/ UPS + TLR2 (TLR2 band is negotiable)</w:t>
            </w:r>
          </w:p>
          <w:p w:rsidR="009F4550" w:rsidRPr="00161826" w:rsidRDefault="009F4550" w:rsidP="009F4550">
            <w:pPr>
              <w:jc w:val="center"/>
              <w:rPr>
                <w:rFonts w:ascii="Century Gothic" w:hAnsi="Century Gothic" w:cs="Arial"/>
                <w:b/>
              </w:rPr>
            </w:pPr>
            <w:r w:rsidRPr="009F4550">
              <w:rPr>
                <w:rFonts w:ascii="Century Gothic" w:hAnsi="Century Gothic" w:cs="Arial"/>
                <w:b/>
              </w:rPr>
              <w:t xml:space="preserve">Contract Type: </w:t>
            </w:r>
            <w:r w:rsidRPr="009F4550">
              <w:rPr>
                <w:rFonts w:ascii="Century Gothic" w:hAnsi="Century Gothic" w:cs="Arial"/>
              </w:rPr>
              <w:t>Permanent</w:t>
            </w:r>
          </w:p>
          <w:p w:rsidR="009F4550" w:rsidRPr="009F4550" w:rsidRDefault="009F4550" w:rsidP="009F4550">
            <w:pPr>
              <w:jc w:val="center"/>
              <w:rPr>
                <w:rFonts w:ascii="Century Gothic" w:hAnsi="Century Gothic" w:cs="Arial"/>
              </w:rPr>
            </w:pPr>
            <w:r w:rsidRPr="00161826">
              <w:rPr>
                <w:rFonts w:ascii="Century Gothic" w:hAnsi="Century Gothic" w:cs="Arial"/>
                <w:b/>
                <w:i/>
              </w:rPr>
              <w:t xml:space="preserve">Required: </w:t>
            </w:r>
            <w:r>
              <w:rPr>
                <w:rFonts w:ascii="Century Gothic" w:hAnsi="Century Gothic" w:cs="Arial"/>
                <w:b/>
                <w:i/>
              </w:rPr>
              <w:t>September 2019</w:t>
            </w:r>
          </w:p>
          <w:p w:rsidR="00FE1F0E" w:rsidRPr="00FE1F0E" w:rsidRDefault="00FE1F0E" w:rsidP="00FE1F0E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E54219" w:rsidRDefault="0004640B" w:rsidP="00FE1F0E">
            <w:pPr>
              <w:jc w:val="center"/>
              <w:rPr>
                <w:rFonts w:ascii="Century Gothic" w:hAnsi="Century Gothic" w:cs="Arial"/>
              </w:rPr>
            </w:pPr>
            <w:r w:rsidRPr="0004640B">
              <w:rPr>
                <w:rFonts w:ascii="Century Gothic" w:hAnsi="Century Gothic" w:cs="Arial"/>
              </w:rPr>
              <w:t>A well-qualified and enthusiastic teacher to deliver Science across the ability range of Key Stages 3 and 4 in this outstanding school.</w:t>
            </w:r>
          </w:p>
          <w:p w:rsidR="0004640B" w:rsidRPr="00FE1F0E" w:rsidRDefault="0004640B" w:rsidP="00FE1F0E">
            <w:pPr>
              <w:jc w:val="center"/>
              <w:rPr>
                <w:rFonts w:ascii="Century Gothic" w:hAnsi="Century Gothic" w:cs="Arial"/>
                <w:szCs w:val="22"/>
              </w:rPr>
            </w:pPr>
            <w:bookmarkStart w:id="0" w:name="_GoBack"/>
            <w:bookmarkEnd w:id="0"/>
          </w:p>
          <w:p w:rsidR="005A3D50" w:rsidRPr="00FE1F0E" w:rsidRDefault="00E54219" w:rsidP="00FE1F0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FE1F0E">
              <w:rPr>
                <w:rFonts w:ascii="Century Gothic" w:hAnsi="Century Gothic" w:cs="Arial"/>
                <w:szCs w:val="22"/>
              </w:rPr>
              <w:t>Further details and application forms are available on the Academy website or by e-mail.</w:t>
            </w:r>
          </w:p>
        </w:tc>
      </w:tr>
      <w:tr w:rsidR="005A3D50" w:rsidRPr="007C063B" w:rsidTr="00FE1F0E">
        <w:trPr>
          <w:trHeight w:val="2542"/>
        </w:trPr>
        <w:tc>
          <w:tcPr>
            <w:tcW w:w="8848" w:type="dxa"/>
            <w:shd w:val="clear" w:color="auto" w:fill="auto"/>
          </w:tcPr>
          <w:p w:rsidR="007A3B3C" w:rsidRPr="00FE1F0E" w:rsidRDefault="00FE1F0E" w:rsidP="00FE1F0E">
            <w:pPr>
              <w:rPr>
                <w:rFonts w:ascii="Century Gothic" w:hAnsi="Century Gothic" w:cs="Arial"/>
                <w:b/>
                <w:i/>
              </w:rPr>
            </w:pPr>
            <w:r w:rsidRPr="00FE1F0E">
              <w:rPr>
                <w:rFonts w:ascii="Century Gothic" w:hAnsi="Century Gothic" w:cs="Arial"/>
                <w:b/>
                <w:i/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C4EDB51" wp14:editId="684082E6">
                  <wp:simplePos x="0" y="0"/>
                  <wp:positionH relativeFrom="column">
                    <wp:posOffset>4175125</wp:posOffset>
                  </wp:positionH>
                  <wp:positionV relativeFrom="paragraph">
                    <wp:posOffset>117475</wp:posOffset>
                  </wp:positionV>
                  <wp:extent cx="1247775" cy="1249680"/>
                  <wp:effectExtent l="0" t="0" r="9525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fsted_Outstanding_OP_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B3C" w:rsidRPr="00FE1F0E">
              <w:rPr>
                <w:rFonts w:ascii="Century Gothic" w:hAnsi="Century Gothic" w:cs="Arial"/>
                <w:b/>
                <w:i/>
              </w:rPr>
              <w:t xml:space="preserve">Closing date for applications: </w:t>
            </w:r>
          </w:p>
          <w:p w:rsidR="007A3B3C" w:rsidRPr="00FE1F0E" w:rsidRDefault="009F4550" w:rsidP="00FE1F0E">
            <w:pPr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Tuesday</w:t>
            </w:r>
            <w:r w:rsidR="00023D3B" w:rsidRPr="00FE1F0E">
              <w:rPr>
                <w:rFonts w:ascii="Century Gothic" w:hAnsi="Century Gothic" w:cs="Arial"/>
                <w:b/>
                <w:i/>
              </w:rPr>
              <w:t xml:space="preserve"> 23</w:t>
            </w:r>
            <w:r w:rsidR="00023D3B" w:rsidRPr="00FE1F0E">
              <w:rPr>
                <w:rFonts w:ascii="Century Gothic" w:hAnsi="Century Gothic" w:cs="Arial"/>
                <w:b/>
                <w:i/>
                <w:vertAlign w:val="superscript"/>
              </w:rPr>
              <w:t>rd</w:t>
            </w:r>
            <w:r w:rsidR="00023D3B" w:rsidRPr="00FE1F0E">
              <w:rPr>
                <w:rFonts w:ascii="Century Gothic" w:hAnsi="Century Gothic" w:cs="Arial"/>
                <w:b/>
                <w:i/>
              </w:rPr>
              <w:t xml:space="preserve"> April </w:t>
            </w:r>
            <w:r w:rsidR="007A3B3C" w:rsidRPr="00FE1F0E">
              <w:rPr>
                <w:rFonts w:ascii="Century Gothic" w:hAnsi="Century Gothic" w:cs="Arial"/>
                <w:b/>
                <w:i/>
              </w:rPr>
              <w:t>201</w:t>
            </w:r>
            <w:r w:rsidR="00023D3B" w:rsidRPr="00FE1F0E">
              <w:rPr>
                <w:rFonts w:ascii="Century Gothic" w:hAnsi="Century Gothic" w:cs="Arial"/>
                <w:b/>
                <w:i/>
              </w:rPr>
              <w:t>9</w:t>
            </w:r>
            <w:r w:rsidR="007A3B3C" w:rsidRPr="00FE1F0E">
              <w:rPr>
                <w:rFonts w:ascii="Century Gothic" w:hAnsi="Century Gothic" w:cs="Arial"/>
                <w:b/>
                <w:i/>
              </w:rPr>
              <w:t xml:space="preserve">, 12 noon. </w:t>
            </w:r>
          </w:p>
          <w:p w:rsidR="007A3B3C" w:rsidRPr="00FE1F0E" w:rsidRDefault="00023D3B" w:rsidP="00FE1F0E">
            <w:pPr>
              <w:rPr>
                <w:rFonts w:ascii="Century Gothic" w:hAnsi="Century Gothic" w:cs="Arial"/>
                <w:b/>
                <w:i/>
              </w:rPr>
            </w:pPr>
            <w:r w:rsidRPr="00FE1F0E">
              <w:rPr>
                <w:rFonts w:ascii="Century Gothic" w:hAnsi="Century Gothic" w:cs="Arial"/>
                <w:b/>
                <w:i/>
              </w:rPr>
              <w:t xml:space="preserve">Interviews: </w:t>
            </w:r>
            <w:r w:rsidR="009F4550">
              <w:rPr>
                <w:rFonts w:ascii="Century Gothic" w:hAnsi="Century Gothic" w:cs="Arial"/>
                <w:b/>
                <w:i/>
              </w:rPr>
              <w:t>TBC</w:t>
            </w:r>
          </w:p>
          <w:p w:rsidR="007A3B3C" w:rsidRPr="00FE1F0E" w:rsidRDefault="007A3B3C" w:rsidP="00FE1F0E">
            <w:pPr>
              <w:rPr>
                <w:rFonts w:ascii="Century Gothic" w:hAnsi="Century Gothic" w:cs="Arial"/>
                <w:b/>
                <w:i/>
              </w:rPr>
            </w:pPr>
          </w:p>
          <w:p w:rsidR="005A3D50" w:rsidRPr="00FE1F0E" w:rsidRDefault="007A3B3C" w:rsidP="00FE1F0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E1F0E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We are committed to safeguarding and promoting the welfare of children and young people and to equality of opportunity. An enhanced DBS check is required for all successful applicants.</w:t>
            </w:r>
          </w:p>
        </w:tc>
      </w:tr>
    </w:tbl>
    <w:p w:rsidR="005A3D50" w:rsidRDefault="009010C3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28"/>
          <w:lang w:val="en-US"/>
        </w:rPr>
      </w:pPr>
      <w:r w:rsidRPr="007C063B">
        <w:rPr>
          <w:rFonts w:ascii="Century Gothic" w:hAnsi="Century Gothic" w:cs="Arial"/>
          <w:b/>
          <w:i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66BF4F77" wp14:editId="54586969">
            <wp:simplePos x="0" y="0"/>
            <wp:positionH relativeFrom="column">
              <wp:posOffset>1019175</wp:posOffset>
            </wp:positionH>
            <wp:positionV relativeFrom="paragraph">
              <wp:posOffset>-7080885</wp:posOffset>
            </wp:positionV>
            <wp:extent cx="396240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D3B" w:rsidRDefault="00023D3B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28"/>
          <w:lang w:val="en-US"/>
        </w:rPr>
      </w:pPr>
    </w:p>
    <w:p w:rsidR="00023D3B" w:rsidRPr="005E0923" w:rsidRDefault="00023D3B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28"/>
        </w:rPr>
      </w:pPr>
    </w:p>
    <w:p w:rsidR="00023D3B" w:rsidRDefault="00023D3B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28"/>
          <w:lang w:val="en-US"/>
        </w:rPr>
      </w:pPr>
    </w:p>
    <w:p w:rsidR="00023D3B" w:rsidRPr="007C063B" w:rsidRDefault="00023D3B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28"/>
          <w:lang w:val="en-US"/>
        </w:rPr>
      </w:pPr>
    </w:p>
    <w:sectPr w:rsidR="00023D3B" w:rsidRPr="007C063B" w:rsidSect="00FE1F0E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50" w:rsidRDefault="009F4550" w:rsidP="00FE1F0E">
      <w:r>
        <w:separator/>
      </w:r>
    </w:p>
  </w:endnote>
  <w:endnote w:type="continuationSeparator" w:id="0">
    <w:p w:rsidR="009F4550" w:rsidRDefault="009F4550" w:rsidP="00FE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50" w:rsidRDefault="009F4550" w:rsidP="00FE1F0E">
      <w:r>
        <w:separator/>
      </w:r>
    </w:p>
  </w:footnote>
  <w:footnote w:type="continuationSeparator" w:id="0">
    <w:p w:rsidR="009F4550" w:rsidRDefault="009F4550" w:rsidP="00FE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50" w:rsidRDefault="009F4550">
    <w:pPr>
      <w:pStyle w:val="Header"/>
    </w:pPr>
    <w:r>
      <w:rPr>
        <w:rFonts w:ascii="Century Gothic" w:hAnsi="Century Gothic"/>
        <w:b/>
        <w:noProof/>
        <w:color w:val="000000"/>
        <w:sz w:val="40"/>
        <w:szCs w:val="4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274BA" wp14:editId="01C4C4B0">
              <wp:simplePos x="0" y="0"/>
              <wp:positionH relativeFrom="margin">
                <wp:posOffset>1114425</wp:posOffset>
              </wp:positionH>
              <wp:positionV relativeFrom="paragraph">
                <wp:posOffset>-19685</wp:posOffset>
              </wp:positionV>
              <wp:extent cx="3257550" cy="116205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7550" cy="1162050"/>
                        <a:chOff x="0" y="0"/>
                        <a:chExt cx="3257550" cy="1162050"/>
                      </a:xfrm>
                    </wpg:grpSpPr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358"/>
                        <a:stretch/>
                      </pic:blipFill>
                      <pic:spPr bwMode="auto">
                        <a:xfrm>
                          <a:off x="1000125" y="9525"/>
                          <a:ext cx="2257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2036F1" id="Group 4" o:spid="_x0000_s1026" style="position:absolute;margin-left:87.75pt;margin-top:-1.55pt;width:256.5pt;height:91.5pt;z-index:251659264;mso-position-horizontal-relative:margin" coordsize="32575,1162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8464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">
                <v:imagedata r:id="rId3" o:title=""/>
                <v:path arrowok="t"/>
              </v:shape>
              <v:shape id="Picture 17" o:spid="_x0000_s1028" type="#_x0000_t75" style="position:absolute;left:10001;top:95;width:22574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">
                <v:imagedata r:id="rId4" o:title="" cropbottom="18585f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0"/>
    <w:rsid w:val="00023D3B"/>
    <w:rsid w:val="0004640B"/>
    <w:rsid w:val="000E36F5"/>
    <w:rsid w:val="00111962"/>
    <w:rsid w:val="00152035"/>
    <w:rsid w:val="003C07C7"/>
    <w:rsid w:val="00473428"/>
    <w:rsid w:val="004D78B1"/>
    <w:rsid w:val="00546803"/>
    <w:rsid w:val="005A3D50"/>
    <w:rsid w:val="005A599D"/>
    <w:rsid w:val="005A683D"/>
    <w:rsid w:val="005E0923"/>
    <w:rsid w:val="006212F6"/>
    <w:rsid w:val="00632E93"/>
    <w:rsid w:val="00735F2C"/>
    <w:rsid w:val="007947F9"/>
    <w:rsid w:val="007A3B3C"/>
    <w:rsid w:val="007C063B"/>
    <w:rsid w:val="007D03BC"/>
    <w:rsid w:val="00890119"/>
    <w:rsid w:val="008F1B0B"/>
    <w:rsid w:val="009010C3"/>
    <w:rsid w:val="0094515C"/>
    <w:rsid w:val="009F4550"/>
    <w:rsid w:val="00A34683"/>
    <w:rsid w:val="00C95DC3"/>
    <w:rsid w:val="00D2328E"/>
    <w:rsid w:val="00D375A1"/>
    <w:rsid w:val="00E54219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4E74"/>
  <w15:docId w15:val="{FA02F870-2C10-4634-B79E-ADFA5D88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F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F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F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A7BFD71A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Emmerson</dc:creator>
  <cp:lastModifiedBy>Emma Luke</cp:lastModifiedBy>
  <cp:revision>5</cp:revision>
  <cp:lastPrinted>2019-04-01T13:16:00Z</cp:lastPrinted>
  <dcterms:created xsi:type="dcterms:W3CDTF">2019-04-01T13:04:00Z</dcterms:created>
  <dcterms:modified xsi:type="dcterms:W3CDTF">2019-04-01T13:59:00Z</dcterms:modified>
</cp:coreProperties>
</file>