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79" w:rsidRPr="00FB6375" w:rsidRDefault="00422C79" w:rsidP="00FB6375">
      <w:pPr>
        <w:ind w:left="720"/>
        <w:jc w:val="center"/>
        <w:rPr>
          <w:rFonts w:ascii="Calibri" w:hAnsi="Calibri" w:cs="Calibri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5.95pt;margin-top:-21.15pt;width:75.2pt;height:67.2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t0rQIAALY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" filled="f" stroked="f">
            <v:textbox style="mso-fit-shape-to-text:t">
              <w:txbxContent>
                <w:p w:rsidR="00422C79" w:rsidRDefault="00422C79" w:rsidP="00FB6375">
                  <w:r w:rsidRPr="002D629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Description: Description: Description: CS&amp;IA Logo(small)" style="width:60.75pt;height:60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FB6375">
        <w:rPr>
          <w:rFonts w:ascii="Calibri" w:hAnsi="Calibri" w:cs="Calibri"/>
          <w:b/>
        </w:rPr>
        <w:t>CAMBORNE SCIENCE AND INTERNATIONAL ACADEMY</w:t>
      </w:r>
    </w:p>
    <w:p w:rsidR="00422C79" w:rsidRPr="00FB6375" w:rsidRDefault="00422C79" w:rsidP="00FB6375">
      <w:pPr>
        <w:jc w:val="center"/>
        <w:rPr>
          <w:rFonts w:ascii="Calibri" w:hAnsi="Calibri" w:cs="Calibri"/>
          <w:b/>
        </w:rPr>
      </w:pPr>
    </w:p>
    <w:p w:rsidR="00422C79" w:rsidRPr="00FB6375" w:rsidRDefault="00422C79" w:rsidP="00FB6375">
      <w:pPr>
        <w:jc w:val="center"/>
        <w:rPr>
          <w:rFonts w:ascii="Calibri" w:hAnsi="Calibri" w:cs="Calibri"/>
          <w:b/>
        </w:rPr>
      </w:pPr>
      <w:r w:rsidRPr="00FB6375">
        <w:rPr>
          <w:rFonts w:ascii="Calibri" w:hAnsi="Calibri" w:cs="Calibri"/>
          <w:b/>
        </w:rPr>
        <w:t>JOB DESCRIPTION</w:t>
      </w:r>
    </w:p>
    <w:p w:rsidR="00422C79" w:rsidRPr="00FB6375" w:rsidRDefault="00422C79" w:rsidP="00FB6375">
      <w:pPr>
        <w:jc w:val="center"/>
        <w:rPr>
          <w:rFonts w:ascii="Calibri" w:hAnsi="Calibri" w:cs="Calibri"/>
          <w:b/>
        </w:rPr>
      </w:pPr>
    </w:p>
    <w:p w:rsidR="00422C79" w:rsidRPr="00FB6375" w:rsidRDefault="00422C79" w:rsidP="00FB6375">
      <w:pPr>
        <w:jc w:val="center"/>
        <w:rPr>
          <w:rFonts w:ascii="Calibri" w:hAnsi="Calibri" w:cs="Calibri"/>
          <w:b/>
        </w:rPr>
      </w:pPr>
    </w:p>
    <w:p w:rsidR="00422C79" w:rsidRDefault="00422C79" w:rsidP="001F191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Job Title</w:t>
      </w:r>
      <w:r w:rsidRPr="00FB6375">
        <w:rPr>
          <w:rFonts w:ascii="Calibri" w:hAnsi="Calibri" w:cs="Calibri"/>
          <w:b/>
        </w:rPr>
        <w:t>:</w:t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Cs/>
        </w:rPr>
        <w:t xml:space="preserve">Pastoral </w:t>
      </w:r>
      <w:r>
        <w:rPr>
          <w:rFonts w:ascii="Calibri" w:hAnsi="Calibri" w:cs="Calibri"/>
          <w:bCs/>
        </w:rPr>
        <w:t>Leader</w:t>
      </w:r>
    </w:p>
    <w:p w:rsidR="00422C79" w:rsidRDefault="00422C79" w:rsidP="001F191D">
      <w:pPr>
        <w:rPr>
          <w:rFonts w:ascii="Calibri" w:hAnsi="Calibri" w:cs="Calibri"/>
          <w:bCs/>
        </w:rPr>
      </w:pPr>
    </w:p>
    <w:p w:rsidR="00422C79" w:rsidRPr="00FB6375" w:rsidRDefault="00422C79" w:rsidP="001F191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Grade: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G</w:t>
      </w:r>
    </w:p>
    <w:p w:rsidR="00422C79" w:rsidRPr="00FB6375" w:rsidRDefault="00422C79" w:rsidP="001F191D">
      <w:pPr>
        <w:rPr>
          <w:rFonts w:ascii="Calibri" w:hAnsi="Calibri" w:cs="Calibri"/>
          <w:b/>
        </w:rPr>
      </w:pPr>
    </w:p>
    <w:p w:rsidR="00422C79" w:rsidRPr="00FB6375" w:rsidRDefault="00422C79" w:rsidP="00FB6375">
      <w:pPr>
        <w:ind w:left="5103" w:hanging="5103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Responsible to</w:t>
      </w:r>
      <w:r w:rsidRPr="00FB6375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307006">
        <w:rPr>
          <w:rFonts w:ascii="Calibri" w:hAnsi="Calibri" w:cs="Calibri"/>
        </w:rPr>
        <w:t>Assistant Principal KS3/4</w:t>
      </w:r>
    </w:p>
    <w:p w:rsidR="00422C79" w:rsidRPr="00FB6375" w:rsidRDefault="00422C79" w:rsidP="001F191D">
      <w:pPr>
        <w:rPr>
          <w:rFonts w:ascii="Calibri" w:hAnsi="Calibri" w:cs="Calibri"/>
          <w:b/>
        </w:rPr>
      </w:pPr>
      <w:r w:rsidRPr="00FB6375">
        <w:rPr>
          <w:rFonts w:ascii="Calibri" w:hAnsi="Calibri" w:cs="Calibri"/>
        </w:rPr>
        <w:tab/>
      </w:r>
      <w:r w:rsidRPr="00FB6375">
        <w:rPr>
          <w:rFonts w:ascii="Calibri" w:hAnsi="Calibri" w:cs="Calibri"/>
        </w:rPr>
        <w:tab/>
      </w:r>
      <w:r w:rsidRPr="00FB6375">
        <w:rPr>
          <w:rFonts w:ascii="Calibri" w:hAnsi="Calibri" w:cs="Calibri"/>
        </w:rPr>
        <w:tab/>
      </w:r>
      <w:r w:rsidRPr="00FB6375">
        <w:rPr>
          <w:rFonts w:ascii="Calibri" w:hAnsi="Calibri" w:cs="Calibri"/>
        </w:rPr>
        <w:tab/>
      </w:r>
      <w:r w:rsidRPr="00FB6375">
        <w:rPr>
          <w:rFonts w:ascii="Calibri" w:hAnsi="Calibri" w:cs="Calibri"/>
        </w:rPr>
        <w:tab/>
      </w:r>
      <w:r w:rsidRPr="00FB6375">
        <w:rPr>
          <w:rFonts w:ascii="Calibri" w:hAnsi="Calibri" w:cs="Calibri"/>
        </w:rPr>
        <w:tab/>
      </w:r>
      <w:r w:rsidRPr="00FB6375">
        <w:rPr>
          <w:rFonts w:ascii="Calibri" w:hAnsi="Calibri" w:cs="Calibri"/>
        </w:rPr>
        <w:tab/>
      </w:r>
    </w:p>
    <w:p w:rsidR="00422C79" w:rsidRPr="00FB6375" w:rsidRDefault="00422C79" w:rsidP="001F191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</w:t>
      </w:r>
      <w:r w:rsidRPr="00FB6375">
        <w:rPr>
          <w:rFonts w:ascii="Calibri" w:hAnsi="Calibri" w:cs="Calibri"/>
          <w:b/>
        </w:rPr>
        <w:t>upervisory responsibility:</w:t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b/>
        </w:rPr>
        <w:tab/>
      </w:r>
      <w:r w:rsidRPr="00B55363">
        <w:rPr>
          <w:rFonts w:ascii="Calibri" w:hAnsi="Calibri" w:cs="Calibri"/>
        </w:rPr>
        <w:t>Pastoral Care Officer</w:t>
      </w:r>
    </w:p>
    <w:p w:rsidR="00422C79" w:rsidRPr="00FB6375" w:rsidRDefault="00422C79" w:rsidP="001F191D">
      <w:pPr>
        <w:rPr>
          <w:rFonts w:ascii="Calibri" w:hAnsi="Calibri" w:cs="Calibri"/>
          <w:b/>
        </w:rPr>
      </w:pPr>
    </w:p>
    <w:p w:rsidR="00422C79" w:rsidRDefault="00422C79" w:rsidP="00FB6375">
      <w:pPr>
        <w:ind w:left="5103" w:hanging="5103"/>
        <w:rPr>
          <w:rFonts w:ascii="Calibri" w:hAnsi="Calibri" w:cs="Calibri"/>
        </w:rPr>
      </w:pPr>
      <w:r w:rsidRPr="00FB6375">
        <w:rPr>
          <w:rFonts w:ascii="Calibri" w:hAnsi="Calibri" w:cs="Calibri"/>
          <w:b/>
        </w:rPr>
        <w:t>Important Functional Relationships:</w:t>
      </w:r>
      <w:r w:rsidRPr="00FB6375">
        <w:rPr>
          <w:rFonts w:ascii="Calibri" w:hAnsi="Calibri" w:cs="Calibri"/>
          <w:b/>
        </w:rPr>
        <w:tab/>
      </w:r>
      <w:r w:rsidRPr="00FB6375">
        <w:rPr>
          <w:rFonts w:ascii="Calibri" w:hAnsi="Calibri" w:cs="Calibri"/>
          <w:u w:val="single"/>
        </w:rPr>
        <w:t>Internal</w:t>
      </w:r>
    </w:p>
    <w:p w:rsidR="00422C79" w:rsidRDefault="00422C79" w:rsidP="00FB6375">
      <w:pPr>
        <w:ind w:left="5103"/>
        <w:rPr>
          <w:rFonts w:ascii="Calibri" w:hAnsi="Calibri" w:cs="Calibri"/>
        </w:rPr>
      </w:pPr>
      <w:r w:rsidRPr="00FB6375">
        <w:rPr>
          <w:rFonts w:ascii="Calibri" w:hAnsi="Calibri" w:cs="Calibri"/>
          <w:bCs/>
        </w:rPr>
        <w:t xml:space="preserve">Principal, </w:t>
      </w:r>
      <w:r w:rsidRPr="00FB6375">
        <w:rPr>
          <w:rFonts w:ascii="Calibri" w:hAnsi="Calibri" w:cs="Calibri"/>
        </w:rPr>
        <w:t>Teachers and S</w:t>
      </w:r>
      <w:r>
        <w:rPr>
          <w:rFonts w:ascii="Calibri" w:hAnsi="Calibri" w:cs="Calibri"/>
        </w:rPr>
        <w:t>upport Staff and students</w:t>
      </w:r>
    </w:p>
    <w:p w:rsidR="00422C79" w:rsidRDefault="00422C79" w:rsidP="00FB6375">
      <w:pPr>
        <w:ind w:left="5103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External</w:t>
      </w:r>
    </w:p>
    <w:p w:rsidR="00422C79" w:rsidRPr="00CE4A5F" w:rsidRDefault="00422C79" w:rsidP="00CE4A5F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Parents</w:t>
      </w:r>
    </w:p>
    <w:p w:rsidR="00422C79" w:rsidRPr="00FB6375" w:rsidRDefault="00422C79" w:rsidP="00FB6375">
      <w:pPr>
        <w:pStyle w:val="Heading1"/>
        <w:rPr>
          <w:rFonts w:ascii="Calibri" w:hAnsi="Calibri" w:cs="Calibri"/>
          <w:sz w:val="24"/>
          <w:szCs w:val="24"/>
        </w:rPr>
      </w:pPr>
      <w:r w:rsidRPr="00FB6375">
        <w:rPr>
          <w:rFonts w:ascii="Calibri" w:hAnsi="Calibri" w:cs="Calibri"/>
          <w:sz w:val="24"/>
          <w:szCs w:val="24"/>
        </w:rPr>
        <w:t>Main Purpose of Job</w:t>
      </w:r>
    </w:p>
    <w:p w:rsidR="00422C79" w:rsidRPr="00B55363" w:rsidRDefault="00422C79" w:rsidP="00B55363">
      <w:pPr>
        <w:tabs>
          <w:tab w:val="left" w:pos="0"/>
        </w:tabs>
        <w:spacing w:before="240" w:line="276" w:lineRule="auto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>To take lead role in meeting the pastoral, behavioural, welfare and safeguarding needs of students in a year group.</w:t>
      </w:r>
    </w:p>
    <w:p w:rsidR="00422C79" w:rsidRPr="00FB6375" w:rsidRDefault="00422C79" w:rsidP="001F191D">
      <w:pPr>
        <w:rPr>
          <w:rFonts w:ascii="Calibri" w:hAnsi="Calibri" w:cs="Calibri"/>
        </w:rPr>
      </w:pPr>
    </w:p>
    <w:p w:rsidR="00422C79" w:rsidRPr="00FB6375" w:rsidRDefault="00422C79" w:rsidP="001F191D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 Duties and Responsibilities: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B55363">
        <w:rPr>
          <w:rFonts w:ascii="Calibri" w:hAnsi="Calibri"/>
          <w:sz w:val="22"/>
          <w:szCs w:val="22"/>
        </w:rPr>
        <w:t>To lead on the day to day operation of the pastoral system for a year group and individual students, including: behaviour; attendance; safeguarding; emotional needs; and welfare needs.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2. </w:t>
      </w:r>
      <w:r w:rsidRPr="00B55363">
        <w:rPr>
          <w:rFonts w:ascii="Calibri" w:hAnsi="Calibri"/>
          <w:sz w:val="22"/>
          <w:szCs w:val="22"/>
        </w:rPr>
        <w:tab/>
        <w:t>To be directly responsible to the Assistant Principal regarding leadership of the year group.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3. </w:t>
      </w:r>
      <w:r w:rsidRPr="00B55363">
        <w:rPr>
          <w:rFonts w:ascii="Calibri" w:hAnsi="Calibri"/>
          <w:sz w:val="22"/>
          <w:szCs w:val="22"/>
        </w:rPr>
        <w:tab/>
        <w:t>To support form tutors with fulfilling their responsibilities in addressing day to day operational issues, for example, uniform and Learning Ready.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4. </w:t>
      </w:r>
      <w:r w:rsidRPr="00B55363">
        <w:rPr>
          <w:rFonts w:ascii="Calibri" w:hAnsi="Calibri"/>
          <w:sz w:val="22"/>
          <w:szCs w:val="22"/>
        </w:rPr>
        <w:tab/>
        <w:t>To create and maintain a positive ethos within the year group.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5. </w:t>
      </w:r>
      <w:r w:rsidRPr="00B55363">
        <w:rPr>
          <w:rFonts w:ascii="Calibri" w:hAnsi="Calibri"/>
          <w:sz w:val="22"/>
          <w:szCs w:val="22"/>
        </w:rPr>
        <w:tab/>
        <w:t>To analyse behaviour management data and in liaison with the Assistant Principal implement, monitor and evaluate intervention strategies.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6. </w:t>
      </w:r>
      <w:r w:rsidRPr="00B55363">
        <w:rPr>
          <w:rFonts w:ascii="Calibri" w:hAnsi="Calibri"/>
          <w:sz w:val="22"/>
          <w:szCs w:val="22"/>
        </w:rPr>
        <w:tab/>
        <w:t>To analyse attendance data and in liaison with the Attendance Officer and Assistant Principal implement, monitor and evaluate intervention strategies. To be accountable for the attendance of a year group.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7. </w:t>
      </w:r>
      <w:r w:rsidRPr="00B55363">
        <w:rPr>
          <w:rFonts w:ascii="Calibri" w:hAnsi="Calibri"/>
          <w:sz w:val="22"/>
          <w:szCs w:val="22"/>
        </w:rPr>
        <w:tab/>
        <w:t>To ensure that school records are fully maintained for each year group and disseminate information and guidance as appropriate.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8. </w:t>
      </w:r>
      <w:r w:rsidRPr="00B55363">
        <w:rPr>
          <w:rFonts w:ascii="Calibri" w:hAnsi="Calibri"/>
          <w:sz w:val="22"/>
          <w:szCs w:val="22"/>
        </w:rPr>
        <w:tab/>
        <w:t>To support the transition process from Key Stage 2 to 5.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9. </w:t>
      </w:r>
      <w:r w:rsidRPr="00B55363">
        <w:rPr>
          <w:rFonts w:ascii="Calibri" w:hAnsi="Calibri"/>
          <w:sz w:val="22"/>
          <w:szCs w:val="22"/>
        </w:rPr>
        <w:tab/>
        <w:t>To liaise with outside agencies as appropriate and take a lead role in setting up and supporting processes, for example, TAC and CHiN meetings.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10. </w:t>
      </w:r>
      <w:r w:rsidRPr="00B55363">
        <w:rPr>
          <w:rFonts w:ascii="Calibri" w:hAnsi="Calibri"/>
          <w:sz w:val="22"/>
          <w:szCs w:val="22"/>
        </w:rPr>
        <w:tab/>
        <w:t>To develop and maintain effective links with parents and carers to support the safety, welfare and success of their child.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11. </w:t>
      </w:r>
      <w:r w:rsidRPr="00B55363">
        <w:rPr>
          <w:rFonts w:ascii="Calibri" w:hAnsi="Calibri"/>
          <w:sz w:val="22"/>
          <w:szCs w:val="22"/>
        </w:rPr>
        <w:tab/>
        <w:t>To make a contribution to the assembly programme, where relevant.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12. </w:t>
      </w:r>
      <w:r w:rsidRPr="00B55363">
        <w:rPr>
          <w:rFonts w:ascii="Calibri" w:hAnsi="Calibri"/>
          <w:sz w:val="22"/>
          <w:szCs w:val="22"/>
        </w:rPr>
        <w:tab/>
        <w:t>To support the Assistant Principal in the quality assurance and monitoring of the year group, including uniform, behaviour, attendance, punctuality and Learning Ready.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13. </w:t>
      </w:r>
      <w:r w:rsidRPr="00B55363">
        <w:rPr>
          <w:rFonts w:ascii="Calibri" w:hAnsi="Calibri"/>
          <w:sz w:val="22"/>
          <w:szCs w:val="22"/>
        </w:rPr>
        <w:tab/>
        <w:t>To support the Designated Safeguarding Leads in meeting the safeguarding needs of students.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14. </w:t>
      </w:r>
      <w:r w:rsidRPr="00B55363">
        <w:rPr>
          <w:rFonts w:ascii="Calibri" w:hAnsi="Calibri"/>
          <w:sz w:val="22"/>
          <w:szCs w:val="22"/>
        </w:rPr>
        <w:tab/>
        <w:t>To lead on the management of the Close Supervision Room and contribute to its supervision.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15. </w:t>
      </w:r>
      <w:r w:rsidRPr="00B55363">
        <w:rPr>
          <w:rFonts w:ascii="Calibri" w:hAnsi="Calibri"/>
          <w:sz w:val="22"/>
          <w:szCs w:val="22"/>
        </w:rPr>
        <w:tab/>
        <w:t>To issue advice, support and direction to wider staff regarding pastoral matters.</w:t>
      </w:r>
    </w:p>
    <w:p w:rsidR="00422C79" w:rsidRPr="00B55363" w:rsidRDefault="00422C79" w:rsidP="00B55363">
      <w:pPr>
        <w:tabs>
          <w:tab w:val="left" w:pos="426"/>
        </w:tabs>
        <w:spacing w:before="240" w:after="240"/>
        <w:ind w:left="426" w:hanging="426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 xml:space="preserve">16. </w:t>
      </w:r>
      <w:r w:rsidRPr="00B55363">
        <w:rPr>
          <w:rFonts w:ascii="Calibri" w:hAnsi="Calibri"/>
          <w:sz w:val="22"/>
          <w:szCs w:val="22"/>
        </w:rPr>
        <w:tab/>
        <w:t>To participate in duties, including break, lunch and detention rota, at the direction of the SLT.</w:t>
      </w:r>
    </w:p>
    <w:p w:rsidR="00422C79" w:rsidRDefault="00422C79" w:rsidP="00B55363">
      <w:pPr>
        <w:tabs>
          <w:tab w:val="left" w:pos="0"/>
        </w:tabs>
        <w:spacing w:before="240" w:after="240"/>
        <w:rPr>
          <w:rFonts w:ascii="Calibri" w:hAnsi="Calibri"/>
          <w:sz w:val="22"/>
          <w:szCs w:val="22"/>
        </w:rPr>
      </w:pPr>
      <w:r w:rsidRPr="00B55363">
        <w:rPr>
          <w:rFonts w:ascii="Calibri" w:hAnsi="Calibri"/>
          <w:sz w:val="22"/>
          <w:szCs w:val="22"/>
        </w:rPr>
        <w:t>To help improve the independence, self-confidence and resilience of students through building self-esteem and encouraging independence through the development of self-help skills.</w:t>
      </w:r>
    </w:p>
    <w:p w:rsidR="00422C79" w:rsidRDefault="00422C79" w:rsidP="00B55363">
      <w:pPr>
        <w:tabs>
          <w:tab w:val="left" w:pos="0"/>
        </w:tabs>
        <w:spacing w:before="240" w:after="240"/>
        <w:rPr>
          <w:rFonts w:ascii="Calibri" w:hAnsi="Calibri"/>
          <w:sz w:val="22"/>
          <w:szCs w:val="22"/>
        </w:rPr>
      </w:pPr>
    </w:p>
    <w:p w:rsidR="00422C79" w:rsidRDefault="00422C79" w:rsidP="00B55363">
      <w:pPr>
        <w:tabs>
          <w:tab w:val="left" w:pos="0"/>
        </w:tabs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Signature:</w:t>
      </w:r>
    </w:p>
    <w:p w:rsidR="00422C79" w:rsidRDefault="00422C79" w:rsidP="00B55363">
      <w:pPr>
        <w:tabs>
          <w:tab w:val="left" w:pos="0"/>
        </w:tabs>
        <w:spacing w:before="240" w:after="240"/>
        <w:rPr>
          <w:rFonts w:ascii="Calibri" w:hAnsi="Calibri"/>
          <w:sz w:val="22"/>
          <w:szCs w:val="22"/>
        </w:rPr>
      </w:pPr>
    </w:p>
    <w:p w:rsidR="00422C79" w:rsidRPr="00B55363" w:rsidRDefault="00422C79" w:rsidP="00B55363">
      <w:pPr>
        <w:tabs>
          <w:tab w:val="left" w:pos="0"/>
        </w:tabs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Date:</w:t>
      </w:r>
      <w:bookmarkStart w:id="0" w:name="_GoBack"/>
      <w:bookmarkEnd w:id="0"/>
    </w:p>
    <w:p w:rsidR="00422C79" w:rsidRPr="002952DC" w:rsidRDefault="00422C79" w:rsidP="00B55363">
      <w:pPr>
        <w:tabs>
          <w:tab w:val="left" w:pos="426"/>
        </w:tabs>
        <w:spacing w:before="240" w:line="276" w:lineRule="auto"/>
        <w:ind w:left="420" w:hanging="420"/>
        <w:rPr>
          <w:rFonts w:ascii="Calibri" w:hAnsi="Calibri"/>
        </w:rPr>
      </w:pPr>
    </w:p>
    <w:p w:rsidR="00422C79" w:rsidRPr="002952DC" w:rsidRDefault="00422C79" w:rsidP="009B58CF">
      <w:pPr>
        <w:rPr>
          <w:rFonts w:ascii="Calibri" w:hAnsi="Calibri" w:cs="Calibri"/>
          <w:sz w:val="23"/>
          <w:szCs w:val="23"/>
        </w:rPr>
      </w:pPr>
      <w:r w:rsidRPr="002952DC">
        <w:rPr>
          <w:rFonts w:ascii="Calibri" w:hAnsi="Calibri" w:cs="Calibri"/>
          <w:sz w:val="23"/>
          <w:szCs w:val="23"/>
        </w:rPr>
        <w:br w:type="page"/>
      </w:r>
    </w:p>
    <w:p w:rsidR="00422C79" w:rsidRDefault="00422C79" w:rsidP="0030700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Pastoral Leader - </w:t>
      </w:r>
      <w:r w:rsidRPr="00307006">
        <w:rPr>
          <w:rFonts w:ascii="Calibri" w:hAnsi="Calibri"/>
          <w:b/>
          <w:sz w:val="28"/>
          <w:szCs w:val="28"/>
        </w:rPr>
        <w:t>Person Specification</w:t>
      </w:r>
    </w:p>
    <w:p w:rsidR="00422C79" w:rsidRPr="00910ECA" w:rsidRDefault="00422C79" w:rsidP="00B55363">
      <w:pPr>
        <w:jc w:val="center"/>
        <w:rPr>
          <w:rFonts w:ascii="Calibri" w:hAnsi="Calibri"/>
          <w:b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3827"/>
        <w:gridCol w:w="2268"/>
        <w:gridCol w:w="1984"/>
      </w:tblGrid>
      <w:tr w:rsidR="00422C79" w:rsidRPr="00457644" w:rsidTr="00A51A38">
        <w:tc>
          <w:tcPr>
            <w:tcW w:w="2127" w:type="dxa"/>
            <w:tcBorders>
              <w:top w:val="single" w:sz="12" w:space="0" w:color="auto"/>
            </w:tcBorders>
          </w:tcPr>
          <w:p w:rsidR="00422C79" w:rsidRPr="00E96B44" w:rsidRDefault="00422C79" w:rsidP="00A51A38">
            <w:pPr>
              <w:rPr>
                <w:rFonts w:ascii="Calibri" w:hAnsi="Calibri"/>
                <w:b/>
              </w:rPr>
            </w:pPr>
            <w:r w:rsidRPr="00E96B44">
              <w:rPr>
                <w:rFonts w:ascii="Calibri" w:hAnsi="Calibri"/>
                <w:b/>
              </w:rPr>
              <w:t>ATTRIBUTES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22C79" w:rsidRPr="00E96B44" w:rsidRDefault="00422C79" w:rsidP="00A51A38">
            <w:pPr>
              <w:rPr>
                <w:rFonts w:ascii="Calibri" w:hAnsi="Calibri"/>
                <w:b/>
              </w:rPr>
            </w:pPr>
            <w:r w:rsidRPr="00E96B44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22C79" w:rsidRPr="00E96B44" w:rsidRDefault="00422C79" w:rsidP="00A51A38">
            <w:pPr>
              <w:rPr>
                <w:rFonts w:ascii="Calibri" w:hAnsi="Calibri"/>
                <w:b/>
              </w:rPr>
            </w:pPr>
            <w:r w:rsidRPr="00E96B44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22C79" w:rsidRPr="00E96B44" w:rsidRDefault="00422C79" w:rsidP="00A51A38">
            <w:pPr>
              <w:rPr>
                <w:rFonts w:ascii="Calibri" w:hAnsi="Calibri"/>
                <w:b/>
              </w:rPr>
            </w:pPr>
            <w:r w:rsidRPr="00E96B44">
              <w:rPr>
                <w:rFonts w:ascii="Calibri" w:hAnsi="Calibri"/>
                <w:b/>
              </w:rPr>
              <w:t>HOW IDENTIFIED</w:t>
            </w:r>
          </w:p>
        </w:tc>
      </w:tr>
      <w:tr w:rsidR="00422C79" w:rsidRPr="00457644" w:rsidTr="00A51A38">
        <w:trPr>
          <w:trHeight w:val="1303"/>
        </w:trPr>
        <w:tc>
          <w:tcPr>
            <w:tcW w:w="2127" w:type="dxa"/>
          </w:tcPr>
          <w:p w:rsidR="00422C79" w:rsidRPr="00E96B44" w:rsidRDefault="00422C79" w:rsidP="00A51A38">
            <w:pPr>
              <w:rPr>
                <w:rFonts w:ascii="Calibri" w:hAnsi="Calibri"/>
                <w:b/>
                <w:u w:val="single"/>
              </w:rPr>
            </w:pPr>
            <w:r w:rsidRPr="00E96B44">
              <w:rPr>
                <w:rFonts w:ascii="Calibri" w:hAnsi="Calibri"/>
                <w:b/>
                <w:u w:val="single"/>
              </w:rPr>
              <w:t>Relevant Experience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Good standard of practical knowledge, skills and experience of working with children/young people in a supportive role.</w:t>
            </w:r>
          </w:p>
        </w:tc>
        <w:tc>
          <w:tcPr>
            <w:tcW w:w="2268" w:type="dxa"/>
          </w:tcPr>
          <w:p w:rsidR="00422C79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Experience of working with children within a school environment or similar.</w:t>
            </w:r>
          </w:p>
          <w:p w:rsidR="00422C79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successfully leading a team.</w:t>
            </w:r>
          </w:p>
          <w:p w:rsidR="00422C79" w:rsidRPr="00F61C9E" w:rsidRDefault="00422C79" w:rsidP="00A51A38">
            <w:pPr>
              <w:rPr>
                <w:rFonts w:cs="Arial"/>
              </w:rPr>
            </w:pPr>
            <w:r w:rsidRPr="00F61C9E">
              <w:rPr>
                <w:rFonts w:cs="Arial"/>
              </w:rPr>
              <w:t>Good</w:t>
            </w:r>
            <w:r w:rsidRPr="00F61C9E">
              <w:rPr>
                <w:rFonts w:cs="Arial"/>
                <w:spacing w:val="1"/>
              </w:rPr>
              <w:t xml:space="preserve"> </w:t>
            </w:r>
            <w:r w:rsidRPr="00F61C9E">
              <w:rPr>
                <w:rFonts w:cs="Arial"/>
                <w:spacing w:val="-1"/>
              </w:rPr>
              <w:t>u</w:t>
            </w:r>
            <w:r w:rsidRPr="00F61C9E">
              <w:rPr>
                <w:rFonts w:cs="Arial"/>
              </w:rPr>
              <w:t>nderst</w:t>
            </w:r>
            <w:r w:rsidRPr="00F61C9E">
              <w:rPr>
                <w:rFonts w:cs="Arial"/>
                <w:spacing w:val="-1"/>
              </w:rPr>
              <w:t>a</w:t>
            </w:r>
            <w:r w:rsidRPr="00F61C9E">
              <w:rPr>
                <w:rFonts w:cs="Arial"/>
              </w:rPr>
              <w:t>ndi</w:t>
            </w:r>
            <w:r w:rsidRPr="00F61C9E">
              <w:rPr>
                <w:rFonts w:cs="Arial"/>
                <w:spacing w:val="-1"/>
              </w:rPr>
              <w:t>n</w:t>
            </w:r>
            <w:r w:rsidRPr="00F61C9E">
              <w:rPr>
                <w:rFonts w:cs="Arial"/>
              </w:rPr>
              <w:t>g</w:t>
            </w:r>
            <w:r w:rsidRPr="00F61C9E">
              <w:rPr>
                <w:rFonts w:cs="Arial"/>
                <w:spacing w:val="1"/>
              </w:rPr>
              <w:t xml:space="preserve"> </w:t>
            </w:r>
            <w:r w:rsidRPr="00F61C9E">
              <w:rPr>
                <w:rFonts w:cs="Arial"/>
              </w:rPr>
              <w:t>of</w:t>
            </w:r>
            <w:r w:rsidRPr="00F61C9E">
              <w:rPr>
                <w:rFonts w:cs="Arial"/>
                <w:spacing w:val="-1"/>
              </w:rPr>
              <w:t xml:space="preserve"> s</w:t>
            </w:r>
            <w:r w:rsidRPr="00F61C9E">
              <w:rPr>
                <w:rFonts w:cs="Arial"/>
              </w:rPr>
              <w:t>ch</w:t>
            </w:r>
            <w:r w:rsidRPr="00F61C9E">
              <w:rPr>
                <w:rFonts w:cs="Arial"/>
                <w:spacing w:val="-1"/>
              </w:rPr>
              <w:t xml:space="preserve">ool </w:t>
            </w:r>
            <w:r w:rsidRPr="00F61C9E">
              <w:rPr>
                <w:rFonts w:cs="Arial"/>
              </w:rPr>
              <w:t>policies and</w:t>
            </w:r>
            <w:r w:rsidRPr="00F61C9E">
              <w:rPr>
                <w:rFonts w:cs="Arial"/>
                <w:spacing w:val="1"/>
              </w:rPr>
              <w:t xml:space="preserve"> </w:t>
            </w:r>
            <w:r w:rsidRPr="00F61C9E">
              <w:rPr>
                <w:rFonts w:cs="Arial"/>
              </w:rPr>
              <w:t>p</w:t>
            </w:r>
            <w:r w:rsidRPr="00F61C9E">
              <w:rPr>
                <w:rFonts w:cs="Arial"/>
                <w:spacing w:val="-1"/>
              </w:rPr>
              <w:t>r</w:t>
            </w:r>
            <w:r w:rsidRPr="00F61C9E">
              <w:rPr>
                <w:rFonts w:cs="Arial"/>
              </w:rPr>
              <w:t>oce</w:t>
            </w:r>
            <w:r w:rsidRPr="00F61C9E">
              <w:rPr>
                <w:rFonts w:cs="Arial"/>
                <w:spacing w:val="-1"/>
              </w:rPr>
              <w:t>d</w:t>
            </w:r>
            <w:r w:rsidRPr="00F61C9E">
              <w:rPr>
                <w:rFonts w:cs="Arial"/>
              </w:rPr>
              <w:t>ures relating</w:t>
            </w:r>
            <w:r w:rsidRPr="00F61C9E">
              <w:rPr>
                <w:rFonts w:cs="Arial"/>
                <w:spacing w:val="1"/>
              </w:rPr>
              <w:t xml:space="preserve"> </w:t>
            </w:r>
            <w:r w:rsidRPr="00F61C9E">
              <w:rPr>
                <w:rFonts w:cs="Arial"/>
              </w:rPr>
              <w:t>to</w:t>
            </w:r>
            <w:r w:rsidRPr="00F61C9E">
              <w:rPr>
                <w:rFonts w:cs="Arial"/>
                <w:spacing w:val="-1"/>
              </w:rPr>
              <w:t xml:space="preserve"> </w:t>
            </w:r>
            <w:r w:rsidRPr="00F61C9E">
              <w:rPr>
                <w:rFonts w:cs="Arial"/>
              </w:rPr>
              <w:t>he</w:t>
            </w:r>
            <w:r w:rsidRPr="00F61C9E">
              <w:rPr>
                <w:rFonts w:cs="Arial"/>
                <w:spacing w:val="-1"/>
              </w:rPr>
              <w:t>a</w:t>
            </w:r>
            <w:r w:rsidRPr="00F61C9E">
              <w:rPr>
                <w:rFonts w:cs="Arial"/>
              </w:rPr>
              <w:t>lth</w:t>
            </w:r>
            <w:r w:rsidRPr="00F61C9E">
              <w:rPr>
                <w:rFonts w:cs="Arial"/>
                <w:spacing w:val="1"/>
              </w:rPr>
              <w:t xml:space="preserve"> </w:t>
            </w:r>
            <w:r w:rsidRPr="00F61C9E">
              <w:rPr>
                <w:rFonts w:cs="Arial"/>
              </w:rPr>
              <w:t>and</w:t>
            </w:r>
            <w:r w:rsidRPr="00F61C9E">
              <w:rPr>
                <w:rFonts w:cs="Arial"/>
                <w:spacing w:val="1"/>
              </w:rPr>
              <w:t xml:space="preserve"> safety</w:t>
            </w:r>
            <w:r w:rsidRPr="00F61C9E">
              <w:rPr>
                <w:rFonts w:cs="Arial"/>
              </w:rPr>
              <w:t>, behaviour, attendance,</w:t>
            </w:r>
            <w:r w:rsidRPr="00F61C9E">
              <w:rPr>
                <w:rFonts w:cs="Arial"/>
                <w:spacing w:val="1"/>
              </w:rPr>
              <w:t xml:space="preserve"> </w:t>
            </w:r>
            <w:r w:rsidRPr="00F61C9E">
              <w:rPr>
                <w:rFonts w:cs="Arial"/>
              </w:rPr>
              <w:t>equ</w:t>
            </w:r>
            <w:r w:rsidRPr="00F61C9E">
              <w:rPr>
                <w:rFonts w:cs="Arial"/>
                <w:spacing w:val="-1"/>
              </w:rPr>
              <w:t>a</w:t>
            </w:r>
            <w:r w:rsidRPr="00F61C9E">
              <w:rPr>
                <w:rFonts w:cs="Arial"/>
              </w:rPr>
              <w:t>l oppor</w:t>
            </w:r>
            <w:r w:rsidRPr="00F61C9E">
              <w:rPr>
                <w:rFonts w:cs="Arial"/>
                <w:spacing w:val="-1"/>
              </w:rPr>
              <w:t>t</w:t>
            </w:r>
            <w:r w:rsidRPr="00F61C9E">
              <w:rPr>
                <w:rFonts w:cs="Arial"/>
              </w:rPr>
              <w:t>unities</w:t>
            </w:r>
            <w:r w:rsidRPr="00F61C9E">
              <w:rPr>
                <w:rFonts w:cs="Arial"/>
                <w:spacing w:val="-1"/>
              </w:rPr>
              <w:t xml:space="preserve"> </w:t>
            </w:r>
            <w:r w:rsidRPr="00F61C9E">
              <w:rPr>
                <w:rFonts w:cs="Arial"/>
              </w:rPr>
              <w:t>and safeguarding.</w:t>
            </w:r>
          </w:p>
        </w:tc>
        <w:tc>
          <w:tcPr>
            <w:tcW w:w="1984" w:type="dxa"/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Application form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Interview.</w:t>
            </w:r>
          </w:p>
        </w:tc>
      </w:tr>
      <w:tr w:rsidR="00422C79" w:rsidRPr="00457644" w:rsidTr="00A51A38">
        <w:trPr>
          <w:trHeight w:val="1434"/>
        </w:trPr>
        <w:tc>
          <w:tcPr>
            <w:tcW w:w="2127" w:type="dxa"/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  <w:b/>
                <w:u w:val="single"/>
              </w:rPr>
              <w:t>Education &amp; Training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Qualified NVQ level 3 (or equivalent qualification), or be able to demonstrate equivalen</w:t>
            </w:r>
            <w:r>
              <w:rPr>
                <w:rFonts w:ascii="Calibri" w:hAnsi="Calibri"/>
              </w:rPr>
              <w:t>t knowledge or experience in a s</w:t>
            </w:r>
            <w:r w:rsidRPr="00E96B44">
              <w:rPr>
                <w:rFonts w:ascii="Calibri" w:hAnsi="Calibri"/>
              </w:rPr>
              <w:t>chool based setting.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5 GCSEs’ (A*-C) (or equivalent) including Maths and English.</w:t>
            </w:r>
          </w:p>
        </w:tc>
        <w:tc>
          <w:tcPr>
            <w:tcW w:w="2268" w:type="dxa"/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Professional qualifications/CPD relevant to the job description. 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Application form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Interview.</w:t>
            </w:r>
          </w:p>
        </w:tc>
      </w:tr>
      <w:tr w:rsidR="00422C79" w:rsidRPr="00457644" w:rsidTr="00A51A38">
        <w:tc>
          <w:tcPr>
            <w:tcW w:w="2127" w:type="dxa"/>
            <w:tcBorders>
              <w:bottom w:val="single" w:sz="12" w:space="0" w:color="auto"/>
            </w:tcBorders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Additional</w:t>
            </w:r>
            <w:r w:rsidRPr="00E96B44">
              <w:rPr>
                <w:rFonts w:ascii="Calibri" w:hAnsi="Calibri"/>
                <w:b/>
                <w:u w:val="single"/>
              </w:rPr>
              <w:t xml:space="preserve"> Knowledge &amp; Skills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422C79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decision making skills.</w:t>
            </w:r>
          </w:p>
          <w:p w:rsidR="00422C79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prioritise, plan and organise.</w:t>
            </w:r>
          </w:p>
          <w:p w:rsidR="00422C79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delegate where appropriate and successfully achieve goals.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Excellent  com</w:t>
            </w:r>
            <w:r>
              <w:rPr>
                <w:rFonts w:ascii="Calibri" w:hAnsi="Calibri"/>
              </w:rPr>
              <w:t>munication skills – verbal and written.</w:t>
            </w:r>
          </w:p>
          <w:p w:rsidR="00422C79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Good ICT skills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Able to prioritise between different demands.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Able </w:t>
            </w:r>
            <w:r w:rsidRPr="00E96B44">
              <w:rPr>
                <w:rFonts w:ascii="Calibri" w:hAnsi="Calibri"/>
              </w:rPr>
              <w:t xml:space="preserve">to work </w:t>
            </w:r>
            <w:r>
              <w:rPr>
                <w:rFonts w:ascii="Calibri" w:hAnsi="Calibri"/>
              </w:rPr>
              <w:t xml:space="preserve">under pressure and </w:t>
            </w:r>
            <w:r w:rsidRPr="00E96B44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meet </w:t>
            </w:r>
            <w:r w:rsidRPr="00E96B44">
              <w:rPr>
                <w:rFonts w:ascii="Calibri" w:hAnsi="Calibri"/>
              </w:rPr>
              <w:t>deadlines.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Self-motivated, enthusiastic and able to work in a team.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An interest in children &amp; education.</w:t>
            </w:r>
          </w:p>
          <w:p w:rsidR="00422C79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Patient &amp; friendly approach.</w:t>
            </w:r>
          </w:p>
          <w:p w:rsidR="00422C79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rise to new challenges.</w:t>
            </w:r>
          </w:p>
          <w:p w:rsidR="00422C79" w:rsidRPr="00843C1C" w:rsidRDefault="00422C79" w:rsidP="00A51A38">
            <w:pPr>
              <w:pStyle w:val="Header"/>
              <w:spacing w:after="240" w:line="276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 have energy,</w:t>
            </w:r>
            <w:r w:rsidRPr="00843C1C">
              <w:rPr>
                <w:rFonts w:ascii="Calibri" w:hAnsi="Calibri" w:cs="Arial"/>
                <w:sz w:val="22"/>
                <w:szCs w:val="22"/>
              </w:rPr>
              <w:t xml:space="preserve"> perseverance, self-confidence, enthusiasm, intellectual a</w:t>
            </w:r>
            <w:r>
              <w:rPr>
                <w:rFonts w:ascii="Calibri" w:hAnsi="Calibri" w:cs="Arial"/>
                <w:sz w:val="22"/>
                <w:szCs w:val="22"/>
              </w:rPr>
              <w:t xml:space="preserve">bility, reliability, integrity and </w:t>
            </w:r>
            <w:r w:rsidRPr="00843C1C">
              <w:rPr>
                <w:rFonts w:ascii="Calibri" w:hAnsi="Calibri" w:cs="Arial"/>
                <w:sz w:val="22"/>
                <w:szCs w:val="22"/>
              </w:rPr>
              <w:t>a good sense of humour.</w:t>
            </w:r>
          </w:p>
          <w:p w:rsidR="00422C79" w:rsidRPr="00E96B44" w:rsidRDefault="00422C79" w:rsidP="00A51A38">
            <w:pPr>
              <w:spacing w:after="240"/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Displays an awareness, understanding and commitment to the protection and safeguarding of children and young people.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Knowledge of a range of issues relevant to education and child development.</w:t>
            </w:r>
          </w:p>
          <w:p w:rsidR="00422C79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external agencies.</w:t>
            </w:r>
          </w:p>
          <w:p w:rsidR="00422C79" w:rsidRPr="00F61C9E" w:rsidRDefault="00422C79" w:rsidP="00A51A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F61C9E">
              <w:rPr>
                <w:rFonts w:cs="Arial"/>
              </w:rPr>
              <w:t>Extra-curricular talent or skill that candidate could bring to enhance the learning environment.</w:t>
            </w:r>
          </w:p>
          <w:p w:rsidR="00422C79" w:rsidRDefault="00422C79" w:rsidP="00A51A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22C79" w:rsidRDefault="00422C79" w:rsidP="00A51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  <w:p w:rsidR="00422C79" w:rsidRPr="00E96B44" w:rsidRDefault="00422C79" w:rsidP="00A51A38">
            <w:pPr>
              <w:rPr>
                <w:rFonts w:ascii="Calibri" w:hAnsi="Calibri"/>
              </w:rPr>
            </w:pPr>
            <w:r w:rsidRPr="00E96B44">
              <w:rPr>
                <w:rFonts w:ascii="Calibri" w:hAnsi="Calibri"/>
              </w:rPr>
              <w:t>Interview</w:t>
            </w:r>
          </w:p>
        </w:tc>
      </w:tr>
    </w:tbl>
    <w:p w:rsidR="00422C79" w:rsidRPr="00E96B44" w:rsidRDefault="00422C79" w:rsidP="00B55363">
      <w:pPr>
        <w:rPr>
          <w:rFonts w:ascii="Calibri" w:hAnsi="Calibri" w:cs="Calibri"/>
        </w:rPr>
      </w:pPr>
    </w:p>
    <w:p w:rsidR="00422C79" w:rsidRPr="00307006" w:rsidRDefault="00422C79" w:rsidP="00307006">
      <w:pPr>
        <w:jc w:val="center"/>
        <w:rPr>
          <w:rFonts w:ascii="Calibri" w:hAnsi="Calibri"/>
          <w:b/>
          <w:sz w:val="28"/>
          <w:szCs w:val="28"/>
        </w:rPr>
      </w:pPr>
    </w:p>
    <w:sectPr w:rsidR="00422C79" w:rsidRPr="00307006" w:rsidSect="00FB6375">
      <w:pgSz w:w="12240" w:h="15840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84F"/>
    <w:multiLevelType w:val="hybridMultilevel"/>
    <w:tmpl w:val="2E7E13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7B55C7"/>
    <w:multiLevelType w:val="hybridMultilevel"/>
    <w:tmpl w:val="4C7EF782"/>
    <w:lvl w:ilvl="0" w:tplc="0809000F">
      <w:start w:val="1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7B2B6807"/>
    <w:multiLevelType w:val="hybridMultilevel"/>
    <w:tmpl w:val="2E7E13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91D"/>
    <w:rsid w:val="00053076"/>
    <w:rsid w:val="00095382"/>
    <w:rsid w:val="000E2D8D"/>
    <w:rsid w:val="00115A0E"/>
    <w:rsid w:val="00147A9F"/>
    <w:rsid w:val="0017575A"/>
    <w:rsid w:val="001F191D"/>
    <w:rsid w:val="00265796"/>
    <w:rsid w:val="002952DC"/>
    <w:rsid w:val="002C56DA"/>
    <w:rsid w:val="002D629B"/>
    <w:rsid w:val="00307006"/>
    <w:rsid w:val="00341116"/>
    <w:rsid w:val="0038346A"/>
    <w:rsid w:val="00422C79"/>
    <w:rsid w:val="00436C0E"/>
    <w:rsid w:val="00457644"/>
    <w:rsid w:val="005B1F46"/>
    <w:rsid w:val="00603E79"/>
    <w:rsid w:val="007E490D"/>
    <w:rsid w:val="00843C1C"/>
    <w:rsid w:val="00910ECA"/>
    <w:rsid w:val="0096760A"/>
    <w:rsid w:val="009A57F8"/>
    <w:rsid w:val="009B58CF"/>
    <w:rsid w:val="009E768E"/>
    <w:rsid w:val="00A14DCE"/>
    <w:rsid w:val="00A34498"/>
    <w:rsid w:val="00A349D1"/>
    <w:rsid w:val="00A51A38"/>
    <w:rsid w:val="00B55363"/>
    <w:rsid w:val="00B84813"/>
    <w:rsid w:val="00BE4E00"/>
    <w:rsid w:val="00CE4A5F"/>
    <w:rsid w:val="00DE6C5E"/>
    <w:rsid w:val="00E86E03"/>
    <w:rsid w:val="00E90C3C"/>
    <w:rsid w:val="00E96B44"/>
    <w:rsid w:val="00EA468C"/>
    <w:rsid w:val="00EF7473"/>
    <w:rsid w:val="00F61C9E"/>
    <w:rsid w:val="00FB6375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191D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F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FB637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E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4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700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700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673</Words>
  <Characters>3841</Characters>
  <Application>Microsoft Office Outlook</Application>
  <DocSecurity>0</DocSecurity>
  <Lines>0</Lines>
  <Paragraphs>0</Paragraphs>
  <ScaleCrop>false</ScaleCrop>
  <Company>CSCC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PSW JOB DESCRIPTION</dc:title>
  <dc:subject/>
  <dc:creator>ME</dc:creator>
  <cp:keywords/>
  <dc:description/>
  <cp:lastModifiedBy>thgrego@yahoo.co.uk</cp:lastModifiedBy>
  <cp:revision>2</cp:revision>
  <cp:lastPrinted>2019-07-04T12:57:00Z</cp:lastPrinted>
  <dcterms:created xsi:type="dcterms:W3CDTF">2019-08-06T01:13:00Z</dcterms:created>
  <dcterms:modified xsi:type="dcterms:W3CDTF">2019-08-06T01:13:00Z</dcterms:modified>
</cp:coreProperties>
</file>