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72" w:rsidRDefault="00DA199B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515100" cy="1578610"/>
            <wp:effectExtent l="0" t="0" r="0" b="2540"/>
            <wp:wrapNone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-873125</wp:posOffset>
            </wp:positionH>
            <wp:positionV relativeFrom="paragraph">
              <wp:posOffset>8686800</wp:posOffset>
            </wp:positionV>
            <wp:extent cx="6972300" cy="693420"/>
            <wp:effectExtent l="0" t="0" r="0" b="0"/>
            <wp:wrapNone/>
            <wp:docPr id="4" name="Picture 4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E72" w:rsidRPr="00FF4E72" w:rsidRDefault="00FF4E72" w:rsidP="00FF4E72"/>
    <w:p w:rsidR="00FF4E72" w:rsidRPr="00FF4E72" w:rsidRDefault="00FF4E72" w:rsidP="00FF4E72"/>
    <w:p w:rsidR="00FF4E72" w:rsidRPr="00FF4E72" w:rsidRDefault="00FF4E72" w:rsidP="00FF4E72"/>
    <w:p w:rsidR="00FF4E72" w:rsidRPr="00FF4E72" w:rsidRDefault="00FF4E72" w:rsidP="00FF4E72"/>
    <w:p w:rsidR="00FF4E72" w:rsidRPr="00FF4E72" w:rsidRDefault="00FF4E72" w:rsidP="00FF4E72"/>
    <w:p w:rsidR="00561F5C" w:rsidRDefault="00561F5C" w:rsidP="00561F5C">
      <w:pPr>
        <w:jc w:val="both"/>
      </w:pPr>
    </w:p>
    <w:p w:rsidR="00AC08DE" w:rsidRPr="00FB58D9" w:rsidRDefault="00AC08DE" w:rsidP="00AC08DE">
      <w:pPr>
        <w:jc w:val="both"/>
        <w:rPr>
          <w:rFonts w:ascii="Arial" w:hAnsi="Arial" w:cs="Arial"/>
        </w:rPr>
      </w:pPr>
      <w:r w:rsidRPr="00FB58D9">
        <w:rPr>
          <w:rFonts w:ascii="Arial" w:hAnsi="Arial" w:cs="Arial"/>
        </w:rPr>
        <w:t>Ref:  j/</w:t>
      </w:r>
      <w:proofErr w:type="spellStart"/>
      <w:proofErr w:type="gramStart"/>
      <w:r w:rsidRPr="00FB58D9">
        <w:rPr>
          <w:rFonts w:ascii="Arial" w:hAnsi="Arial" w:cs="Arial"/>
        </w:rPr>
        <w:t>confid:newstaff</w:t>
      </w:r>
      <w:proofErr w:type="gramEnd"/>
      <w:r w:rsidRPr="00FB58D9">
        <w:rPr>
          <w:rFonts w:ascii="Arial" w:hAnsi="Arial" w:cs="Arial"/>
        </w:rPr>
        <w:t>:asoc.apltr</w:t>
      </w:r>
      <w:proofErr w:type="spellEnd"/>
    </w:p>
    <w:p w:rsidR="00AC08DE" w:rsidRPr="00FB58D9" w:rsidRDefault="00AC08DE" w:rsidP="00AC08DE">
      <w:pPr>
        <w:jc w:val="both"/>
        <w:rPr>
          <w:rFonts w:ascii="Arial" w:hAnsi="Arial" w:cs="Arial"/>
        </w:rPr>
      </w:pPr>
    </w:p>
    <w:p w:rsidR="00AC08DE" w:rsidRPr="00FB58D9" w:rsidRDefault="008957E3" w:rsidP="00AC0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273F33">
        <w:rPr>
          <w:rFonts w:ascii="Arial" w:hAnsi="Arial" w:cs="Arial"/>
        </w:rPr>
        <w:t xml:space="preserve"> 2019</w:t>
      </w:r>
    </w:p>
    <w:p w:rsidR="00AC08DE" w:rsidRPr="00FB58D9" w:rsidRDefault="00AC08DE" w:rsidP="00AC08DE">
      <w:pPr>
        <w:jc w:val="both"/>
        <w:rPr>
          <w:rFonts w:ascii="Arial" w:hAnsi="Arial" w:cs="Arial"/>
        </w:rPr>
      </w:pPr>
    </w:p>
    <w:p w:rsidR="00AC08DE" w:rsidRPr="00FB58D9" w:rsidRDefault="00AC08DE" w:rsidP="00AC08DE">
      <w:pPr>
        <w:jc w:val="both"/>
        <w:rPr>
          <w:rFonts w:ascii="Arial" w:hAnsi="Arial" w:cs="Arial"/>
        </w:rPr>
      </w:pPr>
    </w:p>
    <w:p w:rsidR="00AC08DE" w:rsidRPr="00FB58D9" w:rsidRDefault="00AC08DE" w:rsidP="00AC08DE">
      <w:pPr>
        <w:jc w:val="both"/>
        <w:rPr>
          <w:rFonts w:ascii="Arial" w:hAnsi="Arial" w:cs="Arial"/>
        </w:rPr>
      </w:pPr>
      <w:r w:rsidRPr="00FB58D9">
        <w:rPr>
          <w:rFonts w:ascii="Arial" w:hAnsi="Arial" w:cs="Arial"/>
        </w:rPr>
        <w:t>Dear Applicant</w:t>
      </w:r>
    </w:p>
    <w:p w:rsidR="00DA199B" w:rsidRDefault="00DA199B" w:rsidP="00AC08DE">
      <w:pPr>
        <w:pStyle w:val="Heading2"/>
        <w:jc w:val="left"/>
        <w:rPr>
          <w:rFonts w:ascii="Arial" w:hAnsi="Arial" w:cs="Arial"/>
          <w:b w:val="0"/>
          <w:i w:val="0"/>
          <w:szCs w:val="24"/>
          <w:lang w:eastAsia="en-GB"/>
        </w:rPr>
      </w:pPr>
    </w:p>
    <w:p w:rsidR="00AC08DE" w:rsidRPr="00FB58D9" w:rsidRDefault="008957E3" w:rsidP="00AC08DE">
      <w:pPr>
        <w:pStyle w:val="Heading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Temporary Teacher of </w:t>
      </w:r>
      <w:r w:rsidR="00273F33">
        <w:rPr>
          <w:rFonts w:ascii="Arial" w:hAnsi="Arial" w:cs="Arial"/>
          <w:szCs w:val="24"/>
        </w:rPr>
        <w:t>Religious Studies</w:t>
      </w:r>
    </w:p>
    <w:p w:rsidR="00AC08DE" w:rsidRPr="00FB58D9" w:rsidRDefault="00AC08DE" w:rsidP="00AC08DE">
      <w:pPr>
        <w:rPr>
          <w:rFonts w:ascii="Arial" w:hAnsi="Arial" w:cs="Arial"/>
        </w:rPr>
      </w:pPr>
      <w:r w:rsidRPr="00FB58D9">
        <w:rPr>
          <w:rFonts w:ascii="Arial" w:hAnsi="Arial" w:cs="Arial"/>
        </w:rPr>
        <w:t xml:space="preserve">  </w:t>
      </w:r>
    </w:p>
    <w:p w:rsidR="00AC08DE" w:rsidRPr="00FB58D9" w:rsidRDefault="00AC08DE" w:rsidP="00AC08DE">
      <w:pPr>
        <w:jc w:val="both"/>
        <w:rPr>
          <w:rFonts w:ascii="Arial" w:hAnsi="Arial" w:cs="Arial"/>
        </w:rPr>
      </w:pPr>
      <w:r w:rsidRPr="00FB58D9">
        <w:rPr>
          <w:rFonts w:ascii="Arial" w:hAnsi="Arial" w:cs="Arial"/>
        </w:rPr>
        <w:t>Thank you for your enquiry regarding the above post.</w:t>
      </w:r>
    </w:p>
    <w:p w:rsidR="00AC08DE" w:rsidRPr="00FB58D9" w:rsidRDefault="00AC08DE" w:rsidP="00AC08DE">
      <w:pPr>
        <w:jc w:val="both"/>
        <w:rPr>
          <w:rFonts w:ascii="Arial" w:hAnsi="Arial" w:cs="Arial"/>
        </w:rPr>
      </w:pPr>
    </w:p>
    <w:p w:rsidR="00AC08DE" w:rsidRPr="00FB58D9" w:rsidRDefault="00AC08DE" w:rsidP="00AC08DE">
      <w:pPr>
        <w:jc w:val="both"/>
        <w:rPr>
          <w:rFonts w:ascii="Arial" w:hAnsi="Arial" w:cs="Arial"/>
        </w:rPr>
      </w:pPr>
      <w:r w:rsidRPr="00FB58D9">
        <w:rPr>
          <w:rFonts w:ascii="Arial" w:hAnsi="Arial" w:cs="Arial"/>
        </w:rPr>
        <w:t>Please find the following enclosed.</w:t>
      </w:r>
    </w:p>
    <w:p w:rsidR="00AC08DE" w:rsidRPr="00FB58D9" w:rsidRDefault="00AC08DE" w:rsidP="00AC08DE">
      <w:pPr>
        <w:jc w:val="both"/>
        <w:rPr>
          <w:rFonts w:ascii="Arial" w:hAnsi="Arial" w:cs="Arial"/>
        </w:rPr>
      </w:pPr>
    </w:p>
    <w:p w:rsidR="00AC08DE" w:rsidRPr="00FB58D9" w:rsidRDefault="00AC08DE" w:rsidP="00AC08D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B58D9">
        <w:rPr>
          <w:rFonts w:ascii="Arial" w:hAnsi="Arial" w:cs="Arial"/>
        </w:rPr>
        <w:t>The job description</w:t>
      </w:r>
    </w:p>
    <w:p w:rsidR="00AC08DE" w:rsidRPr="00FB58D9" w:rsidRDefault="00AC08DE" w:rsidP="00AC08D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B58D9">
        <w:rPr>
          <w:rFonts w:ascii="Arial" w:hAnsi="Arial" w:cs="Arial"/>
        </w:rPr>
        <w:t>Personnel Specification</w:t>
      </w:r>
    </w:p>
    <w:p w:rsidR="00AB5D60" w:rsidRPr="00FB58D9" w:rsidRDefault="00AB5D60" w:rsidP="00AB5D6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Department Information </w:t>
      </w:r>
    </w:p>
    <w:p w:rsidR="00AB5D60" w:rsidRDefault="00AB5D60" w:rsidP="00AC08D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An application form</w:t>
      </w:r>
    </w:p>
    <w:p w:rsidR="00AC08DE" w:rsidRPr="00FB58D9" w:rsidRDefault="00AC08DE" w:rsidP="00AC08D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AC08DE" w:rsidRPr="00FB58D9" w:rsidRDefault="00AC08DE" w:rsidP="00AC08D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</w:rPr>
      </w:pPr>
      <w:r w:rsidRPr="00FB58D9">
        <w:rPr>
          <w:rFonts w:ascii="Arial" w:hAnsi="Arial" w:cs="Arial"/>
          <w:b/>
          <w:i/>
        </w:rPr>
        <w:t>Method of application</w:t>
      </w:r>
    </w:p>
    <w:p w:rsidR="00AC08DE" w:rsidRPr="00FB58D9" w:rsidRDefault="00AC08DE" w:rsidP="00AC08D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AC08DE" w:rsidRPr="00BD786F" w:rsidRDefault="00AC08DE" w:rsidP="00AC08D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FB58D9">
        <w:rPr>
          <w:rFonts w:ascii="Arial" w:hAnsi="Arial" w:cs="Arial"/>
        </w:rPr>
        <w:t xml:space="preserve">Applicants are asked to complete </w:t>
      </w:r>
      <w:r w:rsidRPr="00FB58D9">
        <w:rPr>
          <w:rFonts w:ascii="Arial" w:hAnsi="Arial" w:cs="Arial"/>
          <w:b/>
          <w:i/>
        </w:rPr>
        <w:t>all</w:t>
      </w:r>
      <w:r w:rsidRPr="00FB58D9">
        <w:rPr>
          <w:rFonts w:ascii="Arial" w:hAnsi="Arial" w:cs="Arial"/>
        </w:rPr>
        <w:t xml:space="preserve"> relevant sections of the standard application form.  </w:t>
      </w:r>
      <w:r w:rsidRPr="00FB58D9">
        <w:rPr>
          <w:rFonts w:ascii="Arial" w:hAnsi="Arial" w:cs="Arial"/>
          <w:color w:val="FF0000"/>
        </w:rPr>
        <w:t>A CV is not required</w:t>
      </w:r>
      <w:r w:rsidRPr="00FB58D9">
        <w:rPr>
          <w:rFonts w:ascii="Arial" w:hAnsi="Arial" w:cs="Arial"/>
        </w:rPr>
        <w:t xml:space="preserve">.  You should enclose a letter of application which briefly summarises your career/experience and why you think you would be suitable for the job.  The deadline for receipt of applications </w:t>
      </w:r>
      <w:r w:rsidR="00F20383">
        <w:rPr>
          <w:rFonts w:ascii="Arial" w:hAnsi="Arial" w:cs="Arial"/>
        </w:rPr>
        <w:t xml:space="preserve">is </w:t>
      </w:r>
      <w:r w:rsidR="008957E3">
        <w:rPr>
          <w:rFonts w:ascii="Arial" w:hAnsi="Arial" w:cs="Arial"/>
        </w:rPr>
        <w:t>Fri</w:t>
      </w:r>
      <w:r w:rsidR="00502F48">
        <w:rPr>
          <w:rFonts w:ascii="Arial" w:hAnsi="Arial" w:cs="Arial"/>
        </w:rPr>
        <w:t xml:space="preserve">day </w:t>
      </w:r>
      <w:r w:rsidR="008957E3">
        <w:rPr>
          <w:rFonts w:ascii="Arial" w:hAnsi="Arial" w:cs="Arial"/>
        </w:rPr>
        <w:t>21</w:t>
      </w:r>
      <w:r w:rsidR="008957E3" w:rsidRPr="008957E3">
        <w:rPr>
          <w:rFonts w:ascii="Arial" w:hAnsi="Arial" w:cs="Arial"/>
          <w:vertAlign w:val="superscript"/>
        </w:rPr>
        <w:t>st</w:t>
      </w:r>
      <w:r w:rsidR="008957E3">
        <w:rPr>
          <w:rFonts w:ascii="Arial" w:hAnsi="Arial" w:cs="Arial"/>
        </w:rPr>
        <w:t xml:space="preserve"> June </w:t>
      </w:r>
      <w:bookmarkStart w:id="0" w:name="_GoBack"/>
      <w:bookmarkEnd w:id="0"/>
      <w:r w:rsidR="00273F33">
        <w:rPr>
          <w:rFonts w:ascii="Arial" w:hAnsi="Arial" w:cs="Arial"/>
        </w:rPr>
        <w:t>2019</w:t>
      </w:r>
      <w:r w:rsidRPr="00FB58D9">
        <w:rPr>
          <w:rFonts w:ascii="Arial" w:hAnsi="Arial" w:cs="Arial"/>
        </w:rPr>
        <w:t xml:space="preserve"> at </w:t>
      </w:r>
      <w:r w:rsidRPr="00BD786F">
        <w:rPr>
          <w:rFonts w:ascii="Arial" w:hAnsi="Arial" w:cs="Arial"/>
          <w:b/>
        </w:rPr>
        <w:t xml:space="preserve">12.00 noon.  </w:t>
      </w:r>
    </w:p>
    <w:p w:rsidR="00AC08DE" w:rsidRPr="00BD786F" w:rsidRDefault="00AC08DE" w:rsidP="00AC08D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AC08DE" w:rsidRPr="00FB58D9" w:rsidRDefault="00AC08DE" w:rsidP="00AC08D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B58D9">
        <w:rPr>
          <w:rFonts w:ascii="Arial" w:hAnsi="Arial" w:cs="Arial"/>
        </w:rPr>
        <w:t>Due to time constraints, feedback will only b</w:t>
      </w:r>
      <w:r w:rsidR="00BD786F">
        <w:rPr>
          <w:rFonts w:ascii="Arial" w:hAnsi="Arial" w:cs="Arial"/>
        </w:rPr>
        <w:t>e</w:t>
      </w:r>
      <w:r w:rsidRPr="00FB58D9">
        <w:rPr>
          <w:rFonts w:ascii="Arial" w:hAnsi="Arial" w:cs="Arial"/>
        </w:rPr>
        <w:t xml:space="preserve"> provided to those applicants who reach interview stage.</w:t>
      </w:r>
    </w:p>
    <w:p w:rsidR="00AC08DE" w:rsidRPr="00FB58D9" w:rsidRDefault="00AC08DE" w:rsidP="00AC08DE">
      <w:pPr>
        <w:jc w:val="both"/>
        <w:rPr>
          <w:rFonts w:ascii="Arial" w:hAnsi="Arial" w:cs="Arial"/>
        </w:rPr>
      </w:pPr>
    </w:p>
    <w:p w:rsidR="00AC08DE" w:rsidRPr="00FB58D9" w:rsidRDefault="00AC08DE" w:rsidP="00AC08DE">
      <w:pPr>
        <w:jc w:val="both"/>
        <w:rPr>
          <w:rFonts w:ascii="Arial" w:hAnsi="Arial" w:cs="Arial"/>
        </w:rPr>
      </w:pPr>
      <w:r w:rsidRPr="00FB58D9">
        <w:rPr>
          <w:rFonts w:ascii="Arial" w:hAnsi="Arial" w:cs="Arial"/>
        </w:rPr>
        <w:t>Yours sincerely</w:t>
      </w:r>
    </w:p>
    <w:p w:rsidR="00AC08DE" w:rsidRPr="00FB58D9" w:rsidRDefault="00DA199B" w:rsidP="00AC08DE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w:drawing>
          <wp:inline distT="0" distB="0" distL="0" distR="0">
            <wp:extent cx="1295400" cy="1028700"/>
            <wp:effectExtent l="0" t="0" r="0" b="0"/>
            <wp:docPr id="1" name="Picture 1" descr="E Cress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 Cresswe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4" t="8112" r="40088" b="79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DE" w:rsidRPr="00FB58D9" w:rsidRDefault="00AC08DE" w:rsidP="00AC08DE">
      <w:pPr>
        <w:jc w:val="both"/>
        <w:rPr>
          <w:rFonts w:ascii="Arial" w:hAnsi="Arial" w:cs="Arial"/>
        </w:rPr>
      </w:pPr>
      <w:smartTag w:uri="urn:schemas-microsoft-com:office:smarttags" w:element="place">
        <w:r w:rsidRPr="00FB58D9">
          <w:rPr>
            <w:rFonts w:ascii="Arial" w:hAnsi="Arial" w:cs="Arial"/>
          </w:rPr>
          <w:t xml:space="preserve">E </w:t>
        </w:r>
        <w:proofErr w:type="spellStart"/>
        <w:r w:rsidRPr="00FB58D9">
          <w:rPr>
            <w:rFonts w:ascii="Arial" w:hAnsi="Arial" w:cs="Arial"/>
          </w:rPr>
          <w:t>Cresswell</w:t>
        </w:r>
      </w:smartTag>
      <w:proofErr w:type="spellEnd"/>
    </w:p>
    <w:p w:rsidR="00AC08DE" w:rsidRPr="00FB58D9" w:rsidRDefault="00AC08DE" w:rsidP="00AC08DE">
      <w:pPr>
        <w:jc w:val="both"/>
        <w:rPr>
          <w:rFonts w:ascii="Arial" w:hAnsi="Arial" w:cs="Arial"/>
          <w:b/>
          <w:i/>
        </w:rPr>
      </w:pPr>
      <w:proofErr w:type="spellStart"/>
      <w:r w:rsidRPr="00FB58D9">
        <w:rPr>
          <w:rFonts w:ascii="Arial" w:hAnsi="Arial" w:cs="Arial"/>
        </w:rPr>
        <w:t>Headteacher</w:t>
      </w:r>
      <w:proofErr w:type="spellEnd"/>
    </w:p>
    <w:p w:rsidR="00FF4E72" w:rsidRPr="00896B0C" w:rsidRDefault="00FF4E72" w:rsidP="001D6CD5">
      <w:pPr>
        <w:rPr>
          <w:rFonts w:ascii="Arial" w:hAnsi="Arial" w:cs="Arial"/>
        </w:rPr>
      </w:pPr>
    </w:p>
    <w:sectPr w:rsidR="00FF4E72" w:rsidRPr="00896B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7648"/>
    <w:multiLevelType w:val="hybridMultilevel"/>
    <w:tmpl w:val="E0140216"/>
    <w:lvl w:ilvl="0" w:tplc="18D640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38"/>
    <w:rsid w:val="0001246E"/>
    <w:rsid w:val="001519A1"/>
    <w:rsid w:val="00196B51"/>
    <w:rsid w:val="001D6CD5"/>
    <w:rsid w:val="00273F33"/>
    <w:rsid w:val="002D7D38"/>
    <w:rsid w:val="003807A5"/>
    <w:rsid w:val="00502F48"/>
    <w:rsid w:val="00561F5C"/>
    <w:rsid w:val="005A771E"/>
    <w:rsid w:val="005D0721"/>
    <w:rsid w:val="005D71DC"/>
    <w:rsid w:val="00671C3D"/>
    <w:rsid w:val="006F1AE2"/>
    <w:rsid w:val="0071054E"/>
    <w:rsid w:val="00751C0E"/>
    <w:rsid w:val="007F61CC"/>
    <w:rsid w:val="00825C3E"/>
    <w:rsid w:val="008957E3"/>
    <w:rsid w:val="00896B0C"/>
    <w:rsid w:val="008A3ECC"/>
    <w:rsid w:val="00A3313E"/>
    <w:rsid w:val="00AB5D60"/>
    <w:rsid w:val="00AC08DE"/>
    <w:rsid w:val="00AC71F4"/>
    <w:rsid w:val="00B33A52"/>
    <w:rsid w:val="00BD786F"/>
    <w:rsid w:val="00C92165"/>
    <w:rsid w:val="00CA5550"/>
    <w:rsid w:val="00DA199B"/>
    <w:rsid w:val="00E92C63"/>
    <w:rsid w:val="00F20383"/>
    <w:rsid w:val="00FD0BC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EB1A73B"/>
  <w15:docId w15:val="{3D05F297-7C0F-40A3-9032-3C9BFB5C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D6CD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1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6D19-5E12-4DA9-9B73-B7075A40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ADE43E05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Brighouse High School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Deano</dc:creator>
  <cp:lastModifiedBy>Kath Jackson</cp:lastModifiedBy>
  <cp:revision>3</cp:revision>
  <cp:lastPrinted>2013-11-20T09:57:00Z</cp:lastPrinted>
  <dcterms:created xsi:type="dcterms:W3CDTF">2019-05-14T11:07:00Z</dcterms:created>
  <dcterms:modified xsi:type="dcterms:W3CDTF">2019-06-07T11:51:00Z</dcterms:modified>
</cp:coreProperties>
</file>