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F" w:rsidRDefault="008034BF" w:rsidP="00BC6FF0">
      <w:pPr>
        <w:widowControl w:val="0"/>
        <w:autoSpaceDE w:val="0"/>
        <w:autoSpaceDN w:val="0"/>
        <w:adjustRightInd w:val="0"/>
        <w:spacing w:line="322" w:lineRule="atLeast"/>
        <w:ind w:right="84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A516A6" wp14:editId="5562ACA4">
            <wp:simplePos x="0" y="0"/>
            <wp:positionH relativeFrom="column">
              <wp:posOffset>3187700</wp:posOffset>
            </wp:positionH>
            <wp:positionV relativeFrom="paragraph">
              <wp:posOffset>202565</wp:posOffset>
            </wp:positionV>
            <wp:extent cx="2256155" cy="61023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BF" w:rsidRDefault="008034BF" w:rsidP="00BC6FF0">
      <w:pPr>
        <w:widowControl w:val="0"/>
        <w:autoSpaceDE w:val="0"/>
        <w:autoSpaceDN w:val="0"/>
        <w:adjustRightInd w:val="0"/>
        <w:spacing w:line="322" w:lineRule="atLeast"/>
        <w:ind w:right="84"/>
        <w:rPr>
          <w:rFonts w:ascii="Calibri" w:hAnsi="Calibri"/>
          <w:b/>
          <w:color w:val="000000"/>
        </w:rPr>
      </w:pPr>
    </w:p>
    <w:p w:rsidR="008034BF" w:rsidRDefault="008034BF" w:rsidP="00BC6FF0">
      <w:pPr>
        <w:widowControl w:val="0"/>
        <w:autoSpaceDE w:val="0"/>
        <w:autoSpaceDN w:val="0"/>
        <w:adjustRightInd w:val="0"/>
        <w:spacing w:line="322" w:lineRule="atLeast"/>
        <w:ind w:right="84"/>
        <w:rPr>
          <w:rFonts w:ascii="Calibri" w:hAnsi="Calibri"/>
          <w:b/>
          <w:color w:val="000000"/>
        </w:rPr>
      </w:pPr>
    </w:p>
    <w:p w:rsidR="008034BF" w:rsidRDefault="008034BF" w:rsidP="00BC6FF0">
      <w:pPr>
        <w:widowControl w:val="0"/>
        <w:autoSpaceDE w:val="0"/>
        <w:autoSpaceDN w:val="0"/>
        <w:adjustRightInd w:val="0"/>
        <w:spacing w:line="322" w:lineRule="atLeast"/>
        <w:ind w:right="84"/>
        <w:rPr>
          <w:rFonts w:ascii="Calibri" w:hAnsi="Calibri"/>
          <w:b/>
          <w:color w:val="000000"/>
        </w:rPr>
      </w:pPr>
    </w:p>
    <w:p w:rsidR="00BC6FF0" w:rsidRPr="00BC6FF0" w:rsidRDefault="00BC6FF0" w:rsidP="00BC6FF0">
      <w:pPr>
        <w:widowControl w:val="0"/>
        <w:autoSpaceDE w:val="0"/>
        <w:autoSpaceDN w:val="0"/>
        <w:adjustRightInd w:val="0"/>
        <w:spacing w:line="322" w:lineRule="atLeast"/>
        <w:ind w:right="84"/>
        <w:rPr>
          <w:rFonts w:ascii="Calibri" w:hAnsi="Calibri" w:cs="Arial"/>
          <w:b/>
          <w:color w:val="000000"/>
        </w:rPr>
      </w:pPr>
      <w:r w:rsidRPr="00BC6FF0">
        <w:rPr>
          <w:rFonts w:ascii="Calibri" w:hAnsi="Calibri"/>
          <w:b/>
          <w:color w:val="000000"/>
        </w:rPr>
        <w:t>PERSONAL SPECIFICATION</w:t>
      </w:r>
    </w:p>
    <w:p w:rsidR="00BC6FF0" w:rsidRPr="00BC6FF0" w:rsidRDefault="00BC6FF0" w:rsidP="00BC6FF0">
      <w:pPr>
        <w:widowControl w:val="0"/>
        <w:autoSpaceDE w:val="0"/>
        <w:autoSpaceDN w:val="0"/>
        <w:adjustRightInd w:val="0"/>
        <w:spacing w:after="99" w:line="322" w:lineRule="atLeast"/>
        <w:ind w:right="5480"/>
        <w:jc w:val="both"/>
        <w:rPr>
          <w:rFonts w:ascii="Calibri" w:hAnsi="Calibri" w:cs="Arial"/>
          <w:color w:val="000000"/>
        </w:rPr>
      </w:pPr>
    </w:p>
    <w:p w:rsidR="00BC6FF0" w:rsidRPr="00692877" w:rsidRDefault="00BC6FF0" w:rsidP="00692877">
      <w:pPr>
        <w:jc w:val="both"/>
        <w:rPr>
          <w:rFonts w:ascii="Calibri" w:hAnsi="Calibri" w:cs="Arial"/>
          <w:b/>
          <w:sz w:val="22"/>
          <w:szCs w:val="22"/>
        </w:rPr>
      </w:pPr>
      <w:r w:rsidRPr="00692877">
        <w:rPr>
          <w:rFonts w:ascii="Calibri" w:hAnsi="Calibri" w:cs="Arial"/>
          <w:b/>
          <w:sz w:val="22"/>
          <w:szCs w:val="22"/>
        </w:rPr>
        <w:t>Candidates must have:</w:t>
      </w:r>
    </w:p>
    <w:p w:rsidR="00BC6FF0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Proven track record in raising private funds and target delivery</w:t>
      </w:r>
    </w:p>
    <w:p w:rsidR="00BC6FF0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Commitment to the ethos and goals of schools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Minimum 3 year's fundraising experience covering wide mix of income streams, especially events, grants and corporate fundraising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Good understanding of what motivates supporters to give</w:t>
      </w:r>
      <w:r w:rsidR="00692877" w:rsidRPr="00692877">
        <w:rPr>
          <w:rFonts w:ascii="Calibri" w:hAnsi="Calibri" w:cs="Arial"/>
          <w:sz w:val="22"/>
          <w:szCs w:val="22"/>
        </w:rPr>
        <w:t xml:space="preserve"> 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We</w:t>
      </w:r>
      <w:r w:rsidR="00692877" w:rsidRPr="00692877">
        <w:rPr>
          <w:rFonts w:ascii="Calibri" w:hAnsi="Calibri" w:cs="Arial"/>
          <w:sz w:val="22"/>
          <w:szCs w:val="22"/>
        </w:rPr>
        <w:t xml:space="preserve">ll organised and self-motivated 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Team player who kno</w:t>
      </w:r>
      <w:r w:rsidR="00692877" w:rsidRPr="00692877">
        <w:rPr>
          <w:rFonts w:ascii="Calibri" w:hAnsi="Calibri" w:cs="Arial"/>
          <w:sz w:val="22"/>
          <w:szCs w:val="22"/>
        </w:rPr>
        <w:t>ws how to work well with others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Experience manag</w:t>
      </w:r>
      <w:r w:rsidR="00692877" w:rsidRPr="00692877">
        <w:rPr>
          <w:rFonts w:ascii="Calibri" w:hAnsi="Calibri" w:cs="Arial"/>
          <w:sz w:val="22"/>
          <w:szCs w:val="22"/>
        </w:rPr>
        <w:t xml:space="preserve">ing PR for fundraising purposes 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Excellent verbal a</w:t>
      </w:r>
      <w:r w:rsidR="00692877" w:rsidRPr="00692877">
        <w:rPr>
          <w:rFonts w:ascii="Calibri" w:hAnsi="Calibri" w:cs="Arial"/>
          <w:sz w:val="22"/>
          <w:szCs w:val="22"/>
        </w:rPr>
        <w:t>nd written communication skills</w:t>
      </w:r>
    </w:p>
    <w:p w:rsidR="00692877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 xml:space="preserve">Excellent working </w:t>
      </w:r>
      <w:r w:rsidR="00692877" w:rsidRPr="00692877">
        <w:rPr>
          <w:rFonts w:ascii="Calibri" w:hAnsi="Calibri" w:cs="Arial"/>
          <w:sz w:val="22"/>
          <w:szCs w:val="22"/>
        </w:rPr>
        <w:t xml:space="preserve">experience of </w:t>
      </w:r>
      <w:r w:rsidR="00692877">
        <w:rPr>
          <w:rFonts w:ascii="Calibri" w:hAnsi="Calibri" w:cs="Arial"/>
          <w:sz w:val="22"/>
          <w:szCs w:val="22"/>
        </w:rPr>
        <w:t>G Suite</w:t>
      </w:r>
    </w:p>
    <w:p w:rsidR="00BC6FF0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Excellent organisational skills</w:t>
      </w:r>
    </w:p>
    <w:p w:rsidR="00BC6FF0" w:rsidRPr="00BC6FF0" w:rsidRDefault="00BC6FF0" w:rsidP="00F611E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BC6FF0" w:rsidRPr="00BC6FF0" w:rsidRDefault="00BC6FF0" w:rsidP="00692877">
      <w:pPr>
        <w:jc w:val="both"/>
        <w:rPr>
          <w:rFonts w:ascii="Calibri" w:hAnsi="Calibri" w:cs="Arial"/>
          <w:color w:val="000000"/>
        </w:rPr>
      </w:pPr>
      <w:r w:rsidRPr="00692877">
        <w:rPr>
          <w:rFonts w:ascii="Calibri" w:hAnsi="Calibri" w:cs="Arial"/>
          <w:b/>
          <w:sz w:val="22"/>
          <w:szCs w:val="22"/>
        </w:rPr>
        <w:t>Candidates will need to show evidence of the following: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Experience with secondary education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Experience of working with a complex relational fundraising database and of</w:t>
      </w:r>
      <w:r w:rsidR="00692877" w:rsidRPr="00692877">
        <w:rPr>
          <w:rFonts w:ascii="Calibri" w:hAnsi="Calibri" w:cs="Arial"/>
          <w:sz w:val="22"/>
          <w:szCs w:val="22"/>
        </w:rPr>
        <w:t xml:space="preserve"> </w:t>
      </w:r>
      <w:r w:rsidRPr="00692877">
        <w:rPr>
          <w:rFonts w:ascii="Calibri" w:hAnsi="Calibri" w:cs="Arial"/>
          <w:sz w:val="22"/>
          <w:szCs w:val="22"/>
        </w:rPr>
        <w:t>running reports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Motivation and direct support of volunteers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Ability to instil enthusiasm for and understanding of fundraising in academic</w:t>
      </w:r>
      <w:r w:rsidR="00692877">
        <w:rPr>
          <w:rFonts w:ascii="Calibri" w:hAnsi="Calibri" w:cs="Arial"/>
          <w:sz w:val="22"/>
          <w:szCs w:val="22"/>
        </w:rPr>
        <w:t xml:space="preserve"> </w:t>
      </w:r>
      <w:r w:rsidRPr="00692877">
        <w:rPr>
          <w:rFonts w:ascii="Calibri" w:hAnsi="Calibri" w:cs="Arial"/>
          <w:sz w:val="22"/>
          <w:szCs w:val="22"/>
        </w:rPr>
        <w:t>and programme staff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Ability to work effectively with non-executive directors, providing appropriate</w:t>
      </w:r>
      <w:r w:rsidR="00692877">
        <w:rPr>
          <w:rFonts w:ascii="Calibri" w:hAnsi="Calibri" w:cs="Arial"/>
          <w:sz w:val="22"/>
          <w:szCs w:val="22"/>
        </w:rPr>
        <w:t xml:space="preserve"> </w:t>
      </w:r>
      <w:r w:rsidRPr="00692877">
        <w:rPr>
          <w:rFonts w:ascii="Calibri" w:hAnsi="Calibri" w:cs="Arial"/>
          <w:sz w:val="22"/>
          <w:szCs w:val="22"/>
        </w:rPr>
        <w:t>reports, analyses, and guidance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Rigorous analytical skills and continual drive for improvement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Highly numerate: able to control income and expenditure budgets and</w:t>
      </w:r>
      <w:r w:rsidR="00692877">
        <w:rPr>
          <w:rFonts w:ascii="Calibri" w:hAnsi="Calibri" w:cs="Arial"/>
          <w:sz w:val="22"/>
          <w:szCs w:val="22"/>
        </w:rPr>
        <w:t xml:space="preserve"> </w:t>
      </w:r>
      <w:r w:rsidRPr="00692877">
        <w:rPr>
          <w:rFonts w:ascii="Calibri" w:hAnsi="Calibri" w:cs="Arial"/>
          <w:sz w:val="22"/>
          <w:szCs w:val="22"/>
        </w:rPr>
        <w:t>analyse fundraising performance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Creativity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Tenacity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Tact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Flexibility</w:t>
      </w:r>
    </w:p>
    <w:p w:rsidR="00BC6FF0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Self-motivation and enthusiasm</w:t>
      </w:r>
    </w:p>
    <w:p w:rsidR="00BC6FF0" w:rsidRPr="00BC6FF0" w:rsidRDefault="00BC6FF0" w:rsidP="00F611E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BC6FF0" w:rsidRPr="00692877" w:rsidRDefault="00BC6FF0" w:rsidP="00692877">
      <w:pPr>
        <w:jc w:val="both"/>
        <w:rPr>
          <w:rFonts w:ascii="Calibri" w:hAnsi="Calibri" w:cs="Arial"/>
          <w:b/>
          <w:sz w:val="22"/>
          <w:szCs w:val="22"/>
        </w:rPr>
      </w:pPr>
      <w:r w:rsidRPr="00692877">
        <w:rPr>
          <w:rFonts w:ascii="Calibri" w:hAnsi="Calibri" w:cs="Arial"/>
          <w:b/>
          <w:sz w:val="22"/>
          <w:szCs w:val="22"/>
        </w:rPr>
        <w:t>Candidates must be able to: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Prioritise and manage their time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Work as part of a team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Remain calm under pressure and respond flexibly to changing demands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Be flexible about hours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Establish good relations with students, staff and parents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Adhere to school policies</w:t>
      </w:r>
      <w:r w:rsidR="00692877">
        <w:rPr>
          <w:rFonts w:ascii="Calibri" w:hAnsi="Calibri" w:cs="Arial"/>
          <w:sz w:val="22"/>
          <w:szCs w:val="22"/>
        </w:rPr>
        <w:t xml:space="preserve"> </w:t>
      </w:r>
    </w:p>
    <w:p w:rsidR="00BC6FF0" w:rsidRPr="00692877" w:rsidRDefault="00BC6FF0" w:rsidP="00692877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692877">
        <w:rPr>
          <w:rFonts w:ascii="Calibri" w:hAnsi="Calibri" w:cs="Arial"/>
          <w:sz w:val="22"/>
          <w:szCs w:val="22"/>
        </w:rPr>
        <w:t>Respect confidentiality</w:t>
      </w:r>
    </w:p>
    <w:p w:rsidR="00BC6FF0" w:rsidRPr="00BC6FF0" w:rsidRDefault="00BC6FF0" w:rsidP="00F611E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sectPr w:rsidR="00BC6FF0" w:rsidRPr="00BC6FF0" w:rsidSect="005C028F">
      <w:pgSz w:w="11900" w:h="16840"/>
      <w:pgMar w:top="851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02"/>
    <w:multiLevelType w:val="singleLevel"/>
    <w:tmpl w:val="3C46BE8E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012231D7"/>
    <w:multiLevelType w:val="singleLevel"/>
    <w:tmpl w:val="972A8D6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041F38C5"/>
    <w:multiLevelType w:val="hybridMultilevel"/>
    <w:tmpl w:val="57888EA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63671BF"/>
    <w:multiLevelType w:val="hybridMultilevel"/>
    <w:tmpl w:val="18C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27958"/>
    <w:multiLevelType w:val="singleLevel"/>
    <w:tmpl w:val="E83863DC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D1B1A"/>
    <w:multiLevelType w:val="hybridMultilevel"/>
    <w:tmpl w:val="46E063BA"/>
    <w:lvl w:ilvl="0" w:tplc="B0D0C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54EF9"/>
    <w:multiLevelType w:val="hybridMultilevel"/>
    <w:tmpl w:val="B9CEA5F8"/>
    <w:lvl w:ilvl="0" w:tplc="9A3A2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401F2"/>
    <w:multiLevelType w:val="hybridMultilevel"/>
    <w:tmpl w:val="E8EEB8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D78EC"/>
    <w:multiLevelType w:val="singleLevel"/>
    <w:tmpl w:val="91D29768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>
    <w:nsid w:val="31C7531C"/>
    <w:multiLevelType w:val="hybridMultilevel"/>
    <w:tmpl w:val="44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903BD"/>
    <w:multiLevelType w:val="hybridMultilevel"/>
    <w:tmpl w:val="338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743F"/>
    <w:multiLevelType w:val="hybridMultilevel"/>
    <w:tmpl w:val="DC80C404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39C90900"/>
    <w:multiLevelType w:val="singleLevel"/>
    <w:tmpl w:val="E9389D30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9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65E8E"/>
    <w:multiLevelType w:val="hybridMultilevel"/>
    <w:tmpl w:val="95906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C5B4D"/>
    <w:multiLevelType w:val="hybridMultilevel"/>
    <w:tmpl w:val="CABE900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B6262"/>
    <w:multiLevelType w:val="hybridMultilevel"/>
    <w:tmpl w:val="0B32F99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355B7"/>
    <w:multiLevelType w:val="hybridMultilevel"/>
    <w:tmpl w:val="41BE7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A18A3"/>
    <w:multiLevelType w:val="hybridMultilevel"/>
    <w:tmpl w:val="CF56A6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022402"/>
    <w:multiLevelType w:val="singleLevel"/>
    <w:tmpl w:val="1380878E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>
    <w:nsid w:val="559E577C"/>
    <w:multiLevelType w:val="singleLevel"/>
    <w:tmpl w:val="ED8E037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8">
    <w:nsid w:val="5997373F"/>
    <w:multiLevelType w:val="singleLevel"/>
    <w:tmpl w:val="ED8E037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9">
    <w:nsid w:val="59DE63D9"/>
    <w:multiLevelType w:val="hybridMultilevel"/>
    <w:tmpl w:val="6CF6A9D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3111B3"/>
    <w:multiLevelType w:val="hybridMultilevel"/>
    <w:tmpl w:val="AA82A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94AFD"/>
    <w:multiLevelType w:val="hybridMultilevel"/>
    <w:tmpl w:val="910E648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03B61"/>
    <w:multiLevelType w:val="hybridMultilevel"/>
    <w:tmpl w:val="5B9015E4"/>
    <w:lvl w:ilvl="0" w:tplc="9A3A2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C60DB"/>
    <w:multiLevelType w:val="hybridMultilevel"/>
    <w:tmpl w:val="DAEE9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A4503"/>
    <w:multiLevelType w:val="singleLevel"/>
    <w:tmpl w:val="1380878E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5">
    <w:nsid w:val="7623641B"/>
    <w:multiLevelType w:val="singleLevel"/>
    <w:tmpl w:val="01149E4A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6">
    <w:nsid w:val="77B47EE9"/>
    <w:multiLevelType w:val="singleLevel"/>
    <w:tmpl w:val="01149E4A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7">
    <w:nsid w:val="79562F2E"/>
    <w:multiLevelType w:val="singleLevel"/>
    <w:tmpl w:val="4DC25C50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8">
    <w:nsid w:val="7B222C24"/>
    <w:multiLevelType w:val="singleLevel"/>
    <w:tmpl w:val="972A8D6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9">
    <w:nsid w:val="7E06132A"/>
    <w:multiLevelType w:val="singleLevel"/>
    <w:tmpl w:val="E9389D30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21"/>
  </w:num>
  <w:num w:numId="8">
    <w:abstractNumId w:val="7"/>
  </w:num>
  <w:num w:numId="9">
    <w:abstractNumId w:val="6"/>
  </w:num>
  <w:num w:numId="10">
    <w:abstractNumId w:val="23"/>
  </w:num>
  <w:num w:numId="11">
    <w:abstractNumId w:val="33"/>
  </w:num>
  <w:num w:numId="12">
    <w:abstractNumId w:val="2"/>
  </w:num>
  <w:num w:numId="13">
    <w:abstractNumId w:val="22"/>
  </w:num>
  <w:num w:numId="14">
    <w:abstractNumId w:val="12"/>
  </w:num>
  <w:num w:numId="15">
    <w:abstractNumId w:val="19"/>
  </w:num>
  <w:num w:numId="16">
    <w:abstractNumId w:val="13"/>
  </w:num>
  <w:num w:numId="17">
    <w:abstractNumId w:val="4"/>
  </w:num>
  <w:num w:numId="18">
    <w:abstractNumId w:val="8"/>
  </w:num>
  <w:num w:numId="19">
    <w:abstractNumId w:val="24"/>
  </w:num>
  <w:num w:numId="20">
    <w:abstractNumId w:val="9"/>
  </w:num>
  <w:num w:numId="21">
    <w:abstractNumId w:val="20"/>
  </w:num>
  <w:num w:numId="22">
    <w:abstractNumId w:val="25"/>
  </w:num>
  <w:num w:numId="23">
    <w:abstractNumId w:val="30"/>
  </w:num>
  <w:num w:numId="24">
    <w:abstractNumId w:val="32"/>
  </w:num>
  <w:num w:numId="25">
    <w:abstractNumId w:val="11"/>
  </w:num>
  <w:num w:numId="26">
    <w:abstractNumId w:val="1"/>
  </w:num>
  <w:num w:numId="27">
    <w:abstractNumId w:val="26"/>
  </w:num>
  <w:num w:numId="28">
    <w:abstractNumId w:val="39"/>
  </w:num>
  <w:num w:numId="29">
    <w:abstractNumId w:val="27"/>
  </w:num>
  <w:num w:numId="30">
    <w:abstractNumId w:val="36"/>
  </w:num>
  <w:num w:numId="31">
    <w:abstractNumId w:val="37"/>
  </w:num>
  <w:num w:numId="32">
    <w:abstractNumId w:val="37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3">
    <w:abstractNumId w:val="29"/>
  </w:num>
  <w:num w:numId="34">
    <w:abstractNumId w:val="38"/>
  </w:num>
  <w:num w:numId="35">
    <w:abstractNumId w:val="34"/>
  </w:num>
  <w:num w:numId="36">
    <w:abstractNumId w:val="18"/>
  </w:num>
  <w:num w:numId="37">
    <w:abstractNumId w:val="28"/>
  </w:num>
  <w:num w:numId="38">
    <w:abstractNumId w:val="35"/>
  </w:num>
  <w:num w:numId="39">
    <w:abstractNumId w:val="5"/>
  </w:num>
  <w:num w:numId="40">
    <w:abstractNumId w:val="14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4"/>
    <w:rsid w:val="000125BA"/>
    <w:rsid w:val="0003787C"/>
    <w:rsid w:val="00063FA5"/>
    <w:rsid w:val="00067D4D"/>
    <w:rsid w:val="00086804"/>
    <w:rsid w:val="000B02BB"/>
    <w:rsid w:val="000B32E7"/>
    <w:rsid w:val="000C4137"/>
    <w:rsid w:val="000D173D"/>
    <w:rsid w:val="00104B29"/>
    <w:rsid w:val="001146D5"/>
    <w:rsid w:val="00162ABA"/>
    <w:rsid w:val="00171B96"/>
    <w:rsid w:val="001A378D"/>
    <w:rsid w:val="001A64FC"/>
    <w:rsid w:val="001D58CF"/>
    <w:rsid w:val="001E04D9"/>
    <w:rsid w:val="002075BC"/>
    <w:rsid w:val="0022325E"/>
    <w:rsid w:val="00242150"/>
    <w:rsid w:val="00244F02"/>
    <w:rsid w:val="002557BC"/>
    <w:rsid w:val="002C2A33"/>
    <w:rsid w:val="002C5CB8"/>
    <w:rsid w:val="002E066B"/>
    <w:rsid w:val="00335D38"/>
    <w:rsid w:val="003401C8"/>
    <w:rsid w:val="00354087"/>
    <w:rsid w:val="0039705E"/>
    <w:rsid w:val="003A1EE1"/>
    <w:rsid w:val="003B31A8"/>
    <w:rsid w:val="0041077E"/>
    <w:rsid w:val="004147EE"/>
    <w:rsid w:val="0041629B"/>
    <w:rsid w:val="004168B5"/>
    <w:rsid w:val="004849F9"/>
    <w:rsid w:val="00493D09"/>
    <w:rsid w:val="004B5EF4"/>
    <w:rsid w:val="004C4E76"/>
    <w:rsid w:val="004F0DD6"/>
    <w:rsid w:val="0050033A"/>
    <w:rsid w:val="005004A2"/>
    <w:rsid w:val="00502302"/>
    <w:rsid w:val="00543636"/>
    <w:rsid w:val="00567EA6"/>
    <w:rsid w:val="005835F6"/>
    <w:rsid w:val="005A71EB"/>
    <w:rsid w:val="005C028F"/>
    <w:rsid w:val="005C57CA"/>
    <w:rsid w:val="0061798E"/>
    <w:rsid w:val="006268F6"/>
    <w:rsid w:val="006337B8"/>
    <w:rsid w:val="0065704D"/>
    <w:rsid w:val="00692877"/>
    <w:rsid w:val="006C62EE"/>
    <w:rsid w:val="007D3BD6"/>
    <w:rsid w:val="007D7BDF"/>
    <w:rsid w:val="007E3966"/>
    <w:rsid w:val="007F274D"/>
    <w:rsid w:val="008034BF"/>
    <w:rsid w:val="00817477"/>
    <w:rsid w:val="0081763E"/>
    <w:rsid w:val="00851624"/>
    <w:rsid w:val="00870DF2"/>
    <w:rsid w:val="00881EEB"/>
    <w:rsid w:val="00895331"/>
    <w:rsid w:val="008B3A6B"/>
    <w:rsid w:val="008C3AC9"/>
    <w:rsid w:val="008C3E7E"/>
    <w:rsid w:val="008E4727"/>
    <w:rsid w:val="008F5BA3"/>
    <w:rsid w:val="008F5BB8"/>
    <w:rsid w:val="008F642F"/>
    <w:rsid w:val="00937805"/>
    <w:rsid w:val="00944B59"/>
    <w:rsid w:val="00954EDA"/>
    <w:rsid w:val="00986586"/>
    <w:rsid w:val="00A774F3"/>
    <w:rsid w:val="00AB7EA9"/>
    <w:rsid w:val="00AD10AC"/>
    <w:rsid w:val="00AD3D7F"/>
    <w:rsid w:val="00AE14ED"/>
    <w:rsid w:val="00B2233E"/>
    <w:rsid w:val="00B24BDF"/>
    <w:rsid w:val="00B26465"/>
    <w:rsid w:val="00B26C6D"/>
    <w:rsid w:val="00B36D2E"/>
    <w:rsid w:val="00B45EED"/>
    <w:rsid w:val="00B91A5B"/>
    <w:rsid w:val="00BA1A01"/>
    <w:rsid w:val="00BC6A69"/>
    <w:rsid w:val="00BC6FF0"/>
    <w:rsid w:val="00BF4FE6"/>
    <w:rsid w:val="00BF5B80"/>
    <w:rsid w:val="00C11251"/>
    <w:rsid w:val="00C64BE5"/>
    <w:rsid w:val="00C721B7"/>
    <w:rsid w:val="00C82EB4"/>
    <w:rsid w:val="00CB305C"/>
    <w:rsid w:val="00CE3DF7"/>
    <w:rsid w:val="00D10A78"/>
    <w:rsid w:val="00D1750B"/>
    <w:rsid w:val="00D87818"/>
    <w:rsid w:val="00DA5D4E"/>
    <w:rsid w:val="00DF0A86"/>
    <w:rsid w:val="00E20C7B"/>
    <w:rsid w:val="00E26631"/>
    <w:rsid w:val="00E50FAA"/>
    <w:rsid w:val="00EA359A"/>
    <w:rsid w:val="00EE0144"/>
    <w:rsid w:val="00EE12EF"/>
    <w:rsid w:val="00F000D6"/>
    <w:rsid w:val="00F3465E"/>
    <w:rsid w:val="00F3605F"/>
    <w:rsid w:val="00F4189E"/>
    <w:rsid w:val="00F55931"/>
    <w:rsid w:val="00F611EC"/>
    <w:rsid w:val="00F63004"/>
    <w:rsid w:val="00F77BEF"/>
    <w:rsid w:val="00F81999"/>
    <w:rsid w:val="00F83DC2"/>
    <w:rsid w:val="00F84ABB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028F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C028F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qFormat/>
    <w:rsid w:val="005C028F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uiPriority w:val="59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849F9"/>
    <w:rPr>
      <w:color w:val="0000FF"/>
      <w:u w:val="single"/>
    </w:rPr>
  </w:style>
  <w:style w:type="paragraph" w:styleId="BodyText">
    <w:name w:val="Body Text"/>
    <w:basedOn w:val="Normal"/>
    <w:rsid w:val="005C028F"/>
    <w:rPr>
      <w:rFonts w:ascii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028F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C028F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qFormat/>
    <w:rsid w:val="005C028F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uiPriority w:val="59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849F9"/>
    <w:rPr>
      <w:color w:val="0000FF"/>
      <w:u w:val="single"/>
    </w:rPr>
  </w:style>
  <w:style w:type="paragraph" w:styleId="BodyText">
    <w:name w:val="Body Text"/>
    <w:basedOn w:val="Normal"/>
    <w:rsid w:val="005C028F"/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3464-2D7B-466B-B0A0-C617056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84B5DF4E</Template>
  <TotalTime>0</TotalTime>
  <Pages>1</Pages>
  <Words>214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Haringey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  Garrill</dc:creator>
  <cp:lastModifiedBy>ranjana.negi</cp:lastModifiedBy>
  <cp:revision>2</cp:revision>
  <cp:lastPrinted>2012-02-23T14:19:00Z</cp:lastPrinted>
  <dcterms:created xsi:type="dcterms:W3CDTF">2017-07-06T10:31:00Z</dcterms:created>
  <dcterms:modified xsi:type="dcterms:W3CDTF">2017-07-06T10:31:00Z</dcterms:modified>
</cp:coreProperties>
</file>